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13521" w14:paraId="5051F6F3" w14:textId="77777777" w:rsidTr="00E13521">
        <w:trPr>
          <w:trHeight w:hRule="exact" w:val="482"/>
          <w:jc w:val="center"/>
        </w:trPr>
        <w:tc>
          <w:tcPr>
            <w:tcW w:w="2211" w:type="pct"/>
          </w:tcPr>
          <w:p w14:paraId="2E39BD26" w14:textId="0404BD4F" w:rsidR="00E13521" w:rsidRPr="00DE1C2A" w:rsidRDefault="00E13521">
            <w:pPr>
              <w:jc w:val="center"/>
              <w:rPr>
                <w:sz w:val="10"/>
                <w:szCs w:val="10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130B9FE" wp14:editId="39F18F68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14:paraId="781A2A00" w14:textId="77777777" w:rsidR="00E13521" w:rsidRPr="00C5025A" w:rsidRDefault="00E13521" w:rsidP="00FC6F70">
            <w:pPr>
              <w:rPr>
                <w:lang w:val="en-US"/>
              </w:rPr>
            </w:pPr>
          </w:p>
        </w:tc>
        <w:tc>
          <w:tcPr>
            <w:tcW w:w="2484" w:type="pct"/>
          </w:tcPr>
          <w:p w14:paraId="1ECA41FB" w14:textId="77777777" w:rsidR="00E13521" w:rsidRDefault="00E13521" w:rsidP="00FC6F70">
            <w:pPr>
              <w:rPr>
                <w:lang w:val="en-US"/>
              </w:rPr>
            </w:pPr>
          </w:p>
        </w:tc>
      </w:tr>
      <w:tr w:rsidR="001D7C14" w14:paraId="6EAA2BEE" w14:textId="77777777" w:rsidTr="00940463">
        <w:trPr>
          <w:trHeight w:val="3662"/>
          <w:jc w:val="center"/>
        </w:trPr>
        <w:tc>
          <w:tcPr>
            <w:tcW w:w="2211" w:type="pct"/>
          </w:tcPr>
          <w:p w14:paraId="6C79AADD" w14:textId="77777777"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ПРАВИТЕЛЬСТВО</w:t>
            </w:r>
          </w:p>
          <w:p w14:paraId="129CE463" w14:textId="77777777"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ЯРОСЛАВСКОЙ ОБЛАСТИ</w:t>
            </w:r>
          </w:p>
          <w:p w14:paraId="27F2666F" w14:textId="77777777" w:rsidR="004D181C" w:rsidRPr="004D181C" w:rsidRDefault="004D181C" w:rsidP="004D181C">
            <w:pPr>
              <w:ind w:hanging="18"/>
              <w:jc w:val="center"/>
              <w:rPr>
                <w:sz w:val="16"/>
                <w:szCs w:val="16"/>
              </w:rPr>
            </w:pPr>
          </w:p>
          <w:p w14:paraId="0AD7296D" w14:textId="641BB89F" w:rsidR="00D3207B" w:rsidRPr="00C46DDC" w:rsidRDefault="00FA3E85" w:rsidP="00D3207B">
            <w:pPr>
              <w:ind w:hanging="18"/>
              <w:jc w:val="center"/>
              <w:rPr>
                <w:b/>
                <w:bCs/>
                <w:cap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ПРАВОВОЕ</w:t>
            </w:r>
            <w:r w:rsidRPr="00C46DDC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D3207B" w:rsidRPr="00C46DDC">
              <w:rPr>
                <w:b/>
                <w:bCs/>
                <w:caps/>
                <w:sz w:val="26"/>
                <w:szCs w:val="26"/>
              </w:rPr>
              <w:t xml:space="preserve">Управление </w:t>
            </w:r>
          </w:p>
          <w:p w14:paraId="3F6CFA7A" w14:textId="77777777" w:rsidR="004D181C" w:rsidRPr="004D181C" w:rsidRDefault="004D181C" w:rsidP="004D181C">
            <w:pPr>
              <w:ind w:hanging="18"/>
              <w:jc w:val="center"/>
              <w:rPr>
                <w:sz w:val="16"/>
                <w:szCs w:val="16"/>
              </w:rPr>
            </w:pPr>
          </w:p>
          <w:p w14:paraId="52D1EF23" w14:textId="4EC342C8"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 xml:space="preserve">Советская </w:t>
            </w:r>
            <w:r w:rsidR="00FA3E85">
              <w:rPr>
                <w:sz w:val="22"/>
                <w:szCs w:val="22"/>
              </w:rPr>
              <w:t>п</w:t>
            </w:r>
            <w:r w:rsidRPr="004D181C">
              <w:rPr>
                <w:sz w:val="22"/>
                <w:szCs w:val="22"/>
              </w:rPr>
              <w:t>л., д. 3, г. Ярославль, 150000</w:t>
            </w:r>
          </w:p>
          <w:p w14:paraId="63861A8F" w14:textId="4BF1E301" w:rsidR="00FA3E85" w:rsidRDefault="00FA3E85" w:rsidP="00FA3E85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</w:t>
            </w:r>
            <w:r w:rsidR="00276832" w:rsidRPr="00276832">
              <w:rPr>
                <w:sz w:val="22"/>
                <w:szCs w:val="22"/>
              </w:rPr>
              <w:t>(4852) 40-18-84</w:t>
            </w:r>
          </w:p>
          <w:p w14:paraId="1A43396F" w14:textId="77777777" w:rsidR="00FA3E85" w:rsidRDefault="00FA3E85" w:rsidP="00FA3E85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 (4852) 40-15-29</w:t>
            </w:r>
          </w:p>
          <w:p w14:paraId="47D90AD1" w14:textId="2FA93A95" w:rsidR="004D181C" w:rsidRPr="00B66A7D" w:rsidRDefault="004D181C" w:rsidP="00FA3E85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  <w:lang w:val="en-US"/>
              </w:rPr>
              <w:t>e</w:t>
            </w:r>
            <w:r w:rsidRPr="00B66A7D">
              <w:rPr>
                <w:sz w:val="22"/>
                <w:szCs w:val="22"/>
              </w:rPr>
              <w:t>-</w:t>
            </w:r>
            <w:r w:rsidRPr="004D181C">
              <w:rPr>
                <w:sz w:val="22"/>
                <w:szCs w:val="22"/>
                <w:lang w:val="en-US"/>
              </w:rPr>
              <w:t>mail</w:t>
            </w:r>
            <w:r w:rsidRPr="00B66A7D">
              <w:rPr>
                <w:sz w:val="22"/>
                <w:szCs w:val="22"/>
              </w:rPr>
              <w:t xml:space="preserve">: </w:t>
            </w:r>
            <w:r w:rsidR="004F4ADC" w:rsidRPr="004F4ADC">
              <w:rPr>
                <w:sz w:val="22"/>
                <w:szCs w:val="22"/>
                <w:lang w:val="en-US"/>
              </w:rPr>
              <w:t>gubern</w:t>
            </w:r>
            <w:r w:rsidR="004F4ADC" w:rsidRPr="00B66A7D">
              <w:rPr>
                <w:sz w:val="22"/>
                <w:szCs w:val="22"/>
              </w:rPr>
              <w:t>@</w:t>
            </w:r>
            <w:r w:rsidR="004F4ADC" w:rsidRPr="004F4ADC">
              <w:rPr>
                <w:sz w:val="22"/>
                <w:szCs w:val="22"/>
                <w:lang w:val="en-US"/>
              </w:rPr>
              <w:t>adm</w:t>
            </w:r>
            <w:r w:rsidR="004F4ADC" w:rsidRPr="00B66A7D">
              <w:rPr>
                <w:sz w:val="22"/>
                <w:szCs w:val="22"/>
              </w:rPr>
              <w:t>.</w:t>
            </w:r>
            <w:r w:rsidR="004F4ADC" w:rsidRPr="004F4ADC">
              <w:rPr>
                <w:sz w:val="22"/>
                <w:szCs w:val="22"/>
                <w:lang w:val="en-US"/>
              </w:rPr>
              <w:t>yar</w:t>
            </w:r>
            <w:r w:rsidR="004F4ADC" w:rsidRPr="00B66A7D">
              <w:rPr>
                <w:sz w:val="22"/>
                <w:szCs w:val="22"/>
              </w:rPr>
              <w:t>.</w:t>
            </w:r>
            <w:r w:rsidR="004F4ADC" w:rsidRPr="004F4ADC">
              <w:rPr>
                <w:sz w:val="22"/>
                <w:szCs w:val="22"/>
                <w:lang w:val="en-US"/>
              </w:rPr>
              <w:t>ru</w:t>
            </w:r>
          </w:p>
          <w:p w14:paraId="6C80C585" w14:textId="4391CB8D" w:rsidR="00261FDC" w:rsidRPr="00D3207B" w:rsidRDefault="0071685A" w:rsidP="004D181C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</w:t>
            </w:r>
            <w:r w:rsidR="00261FDC" w:rsidRPr="00261FDC">
              <w:rPr>
                <w:sz w:val="22"/>
                <w:szCs w:val="22"/>
              </w:rPr>
              <w:t>yarregion.ru/depts/</w:t>
            </w:r>
            <w:r w:rsidR="00FA3E85">
              <w:rPr>
                <w:sz w:val="22"/>
                <w:szCs w:val="22"/>
                <w:lang w:val="en-US"/>
              </w:rPr>
              <w:t>gpu</w:t>
            </w:r>
          </w:p>
          <w:p w14:paraId="2326781A" w14:textId="77777777" w:rsidR="001D7C14" w:rsidRPr="004D181C" w:rsidRDefault="001D7C14">
            <w:pPr>
              <w:jc w:val="center"/>
              <w:rPr>
                <w:sz w:val="20"/>
              </w:rPr>
            </w:pPr>
          </w:p>
          <w:p w14:paraId="15DA4FCB" w14:textId="77777777"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bookmarkEnd w:id="1"/>
          <w:p w14:paraId="7333EA1F" w14:textId="77777777" w:rsidR="001D7C14" w:rsidRDefault="001D7C14">
            <w:pPr>
              <w:jc w:val="center"/>
              <w:rPr>
                <w:sz w:val="18"/>
              </w:rPr>
            </w:pPr>
          </w:p>
          <w:p w14:paraId="29A99D20" w14:textId="7A43EF9B" w:rsidR="001D7C14" w:rsidRPr="00F229AC" w:rsidRDefault="001D7C14" w:rsidP="00C5025A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F229AC">
              <w:rPr>
                <w:sz w:val="18"/>
                <w:szCs w:val="18"/>
              </w:rPr>
              <w:t>На №</w:t>
            </w:r>
            <w:r w:rsidR="00C5025A" w:rsidRPr="00F229AC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F229AC">
              <w:rPr>
                <w:sz w:val="18"/>
                <w:szCs w:val="18"/>
                <w:u w:val="single"/>
              </w:rPr>
              <w:t xml:space="preserve"> </w:t>
            </w:r>
            <w:r w:rsidR="00C83778" w:rsidRPr="00F229AC">
              <w:rPr>
                <w:sz w:val="18"/>
                <w:szCs w:val="18"/>
              </w:rPr>
              <w:fldChar w:fldCharType="begin"/>
            </w:r>
            <w:r w:rsidR="00C83778" w:rsidRPr="00F229AC">
              <w:rPr>
                <w:sz w:val="18"/>
                <w:szCs w:val="18"/>
              </w:rPr>
              <w:instrText xml:space="preserve"> DOCPROPERTY "На №" \* MERGEFORMAT </w:instrText>
            </w:r>
            <w:r w:rsidR="00C83778" w:rsidRPr="00F229AC">
              <w:rPr>
                <w:sz w:val="18"/>
                <w:szCs w:val="18"/>
              </w:rPr>
              <w:fldChar w:fldCharType="separate"/>
            </w:r>
            <w:r w:rsidR="008C1450" w:rsidRPr="008C1450">
              <w:rPr>
                <w:sz w:val="18"/>
                <w:szCs w:val="18"/>
                <w:u w:val="single"/>
              </w:rPr>
              <w:t xml:space="preserve"> </w:t>
            </w:r>
            <w:r w:rsidR="00C83778" w:rsidRPr="00F229AC">
              <w:rPr>
                <w:sz w:val="18"/>
                <w:szCs w:val="18"/>
                <w:u w:val="single"/>
              </w:rPr>
              <w:fldChar w:fldCharType="end"/>
            </w:r>
            <w:r w:rsidRPr="00F229AC">
              <w:rPr>
                <w:sz w:val="18"/>
                <w:szCs w:val="18"/>
                <w:u w:val="single"/>
              </w:rPr>
              <w:t xml:space="preserve"> </w:t>
            </w:r>
            <w:r w:rsidR="00C5025A" w:rsidRPr="00F229AC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F229AC">
              <w:rPr>
                <w:sz w:val="18"/>
                <w:szCs w:val="18"/>
              </w:rPr>
              <w:t>от</w:t>
            </w:r>
            <w:r w:rsidR="00C5025A" w:rsidRPr="00F229AC">
              <w:rPr>
                <w:sz w:val="18"/>
                <w:szCs w:val="18"/>
                <w:u w:val="single"/>
                <w:lang w:val="en-US"/>
              </w:rPr>
              <w:t>    </w:t>
            </w:r>
            <w:r w:rsidR="00F229AC" w:rsidRPr="00F229AC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="00C83778" w:rsidRPr="00B87C6D">
              <w:rPr>
                <w:sz w:val="18"/>
                <w:szCs w:val="18"/>
                <w:u w:val="single"/>
              </w:rPr>
              <w:fldChar w:fldCharType="begin"/>
            </w:r>
            <w:r w:rsidR="00C83778" w:rsidRPr="00B87C6D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C83778" w:rsidRPr="00B87C6D">
              <w:rPr>
                <w:sz w:val="18"/>
                <w:szCs w:val="18"/>
                <w:u w:val="single"/>
              </w:rPr>
              <w:fldChar w:fldCharType="separate"/>
            </w:r>
            <w:r w:rsidR="008C1450">
              <w:rPr>
                <w:sz w:val="18"/>
                <w:szCs w:val="18"/>
                <w:u w:val="single"/>
              </w:rPr>
              <w:t xml:space="preserve"> </w:t>
            </w:r>
            <w:r w:rsidR="00C83778" w:rsidRPr="00B87C6D">
              <w:rPr>
                <w:sz w:val="18"/>
                <w:szCs w:val="18"/>
                <w:u w:val="single"/>
              </w:rPr>
              <w:fldChar w:fldCharType="end"/>
            </w:r>
            <w:r w:rsidR="00F229AC" w:rsidRPr="00F229AC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="00C5025A" w:rsidRPr="00F229AC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14:paraId="6AFDA3D2" w14:textId="77777777" w:rsidR="001D7C14" w:rsidRPr="00C5025A" w:rsidRDefault="001D7C14" w:rsidP="00FC6F70">
            <w:pPr>
              <w:rPr>
                <w:lang w:val="en-US"/>
              </w:rPr>
            </w:pPr>
          </w:p>
        </w:tc>
        <w:tc>
          <w:tcPr>
            <w:tcW w:w="2484" w:type="pct"/>
          </w:tcPr>
          <w:p w14:paraId="51AF8630" w14:textId="77777777" w:rsidR="008C1450" w:rsidRDefault="008C1450" w:rsidP="008C1450">
            <w:r>
              <w:t>Органы местного самоуправления муниципальных районов и городских округов области</w:t>
            </w:r>
          </w:p>
          <w:p w14:paraId="55BBCB7C" w14:textId="77777777" w:rsidR="008C1450" w:rsidRDefault="008C1450" w:rsidP="008C1450"/>
          <w:p w14:paraId="207A2B0A" w14:textId="77777777" w:rsidR="008C1450" w:rsidRDefault="008C1450" w:rsidP="008C1450">
            <w:r>
              <w:t>/по списку рассылки/</w:t>
            </w:r>
          </w:p>
          <w:p w14:paraId="292F1F22" w14:textId="77777777" w:rsidR="001D7C14" w:rsidRDefault="001D7C14" w:rsidP="00FC6F70"/>
          <w:p w14:paraId="0FCA2875" w14:textId="77777777" w:rsidR="001D7C14" w:rsidRPr="0058529C" w:rsidRDefault="001D7C14" w:rsidP="00FC6F70"/>
          <w:p w14:paraId="597EC075" w14:textId="77777777" w:rsidR="001D7C14" w:rsidRPr="008C78F8" w:rsidRDefault="001D7C14" w:rsidP="00FC6F70">
            <w:pPr>
              <w:tabs>
                <w:tab w:val="left" w:pos="1170"/>
              </w:tabs>
            </w:pPr>
          </w:p>
        </w:tc>
      </w:tr>
    </w:tbl>
    <w:p w14:paraId="11644B17" w14:textId="77777777" w:rsidR="00FC6F70" w:rsidRPr="00C5025A" w:rsidRDefault="00FC6F70" w:rsidP="00180475">
      <w:pPr>
        <w:jc w:val="both"/>
        <w:rPr>
          <w:sz w:val="20"/>
        </w:rPr>
      </w:pPr>
    </w:p>
    <w:p w14:paraId="4FA16DF9" w14:textId="77777777"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14:paraId="74776FC5" w14:textId="77777777" w:rsidTr="00F229AC">
        <w:tc>
          <w:tcPr>
            <w:tcW w:w="3969" w:type="dxa"/>
          </w:tcPr>
          <w:p w14:paraId="7F04C145" w14:textId="726BA5B8" w:rsidR="00FC6F70" w:rsidRPr="008A573F" w:rsidRDefault="000343DA" w:rsidP="008C1450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8C1450" w:rsidRPr="00524E85">
              <w:rPr>
                <w:szCs w:val="24"/>
              </w:rPr>
              <w:t>Об итогах</w:t>
            </w:r>
            <w:r w:rsidR="008C1450">
              <w:t xml:space="preserve"> работы административных комиссий в 2017 году</w:t>
            </w:r>
            <w:r>
              <w:fldChar w:fldCharType="end"/>
            </w:r>
          </w:p>
        </w:tc>
      </w:tr>
    </w:tbl>
    <w:p w14:paraId="2507D493" w14:textId="77777777" w:rsidR="00180475" w:rsidRPr="00C5025A" w:rsidRDefault="00180475" w:rsidP="00E9164F">
      <w:pPr>
        <w:jc w:val="center"/>
        <w:rPr>
          <w:sz w:val="24"/>
        </w:rPr>
      </w:pPr>
    </w:p>
    <w:p w14:paraId="3872D68E" w14:textId="77777777" w:rsidR="00D00240" w:rsidRPr="00E9164F" w:rsidRDefault="00D00240" w:rsidP="00E9164F">
      <w:pPr>
        <w:tabs>
          <w:tab w:val="left" w:pos="2136"/>
        </w:tabs>
        <w:jc w:val="center"/>
        <w:rPr>
          <w:sz w:val="24"/>
          <w:szCs w:val="28"/>
        </w:rPr>
      </w:pPr>
    </w:p>
    <w:p w14:paraId="22975A59" w14:textId="77777777" w:rsidR="00452808" w:rsidRDefault="008C1450" w:rsidP="00452808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14:paraId="6074E0E2" w14:textId="77777777" w:rsidR="00452808" w:rsidRDefault="00452808" w:rsidP="00452808">
      <w:pPr>
        <w:jc w:val="center"/>
        <w:rPr>
          <w:szCs w:val="28"/>
        </w:rPr>
      </w:pPr>
    </w:p>
    <w:p w14:paraId="65A296EA" w14:textId="2371D13D" w:rsidR="008C1450" w:rsidRPr="00452808" w:rsidRDefault="008C1450" w:rsidP="00452808">
      <w:pPr>
        <w:ind w:firstLine="709"/>
        <w:jc w:val="both"/>
        <w:rPr>
          <w:szCs w:val="28"/>
        </w:rPr>
      </w:pPr>
      <w:r w:rsidRPr="00452808">
        <w:t xml:space="preserve">Направляем для сведения сводные отчёты о рассмотрении дел об административных правонарушениях административными комиссиями Ярославской области и об исполнении постановлений административных комиссий о наложении штрафов за </w:t>
      </w:r>
      <w:r w:rsidRPr="00452808">
        <w:rPr>
          <w:bCs/>
        </w:rPr>
        <w:t>2017 год</w:t>
      </w:r>
      <w:r w:rsidRPr="00452808">
        <w:t>, а также сведения о размере субвенций на осуществление государственных полномочий в сфере законодательства об административных правонарушениях в 2018 году, предусмотренных Законом Ярославской области от 25 декабря 2017 № 65-з «Об областном бюджете на 2018 год и на плановый период 2018 и 2019 годов».</w:t>
      </w:r>
    </w:p>
    <w:p w14:paraId="7AD70A1B" w14:textId="77777777" w:rsidR="008C1450" w:rsidRPr="00524E85" w:rsidRDefault="008C1450" w:rsidP="00452808">
      <w:pPr>
        <w:ind w:firstLine="709"/>
        <w:jc w:val="both"/>
        <w:rPr>
          <w:szCs w:val="28"/>
        </w:rPr>
      </w:pPr>
      <w:r>
        <w:rPr>
          <w:szCs w:val="28"/>
        </w:rPr>
        <w:t>Просим</w:t>
      </w:r>
      <w:r w:rsidRPr="00524E85">
        <w:rPr>
          <w:szCs w:val="28"/>
        </w:rPr>
        <w:t xml:space="preserve"> довести указанную информацию до сведения председателей и ответственных секретарей административных комиссий.</w:t>
      </w:r>
    </w:p>
    <w:p w14:paraId="26ABB68E" w14:textId="77777777" w:rsidR="008C1450" w:rsidRPr="00524E85" w:rsidRDefault="008C1450" w:rsidP="008C1450">
      <w:pPr>
        <w:jc w:val="both"/>
        <w:rPr>
          <w:szCs w:val="28"/>
        </w:rPr>
      </w:pPr>
    </w:p>
    <w:p w14:paraId="24872C18" w14:textId="31AAF958" w:rsidR="008C1450" w:rsidRPr="008A573F" w:rsidRDefault="00452808" w:rsidP="00452808">
      <w:pPr>
        <w:ind w:firstLine="709"/>
        <w:jc w:val="both"/>
        <w:rPr>
          <w:szCs w:val="28"/>
        </w:rPr>
      </w:pPr>
      <w:r>
        <w:rPr>
          <w:szCs w:val="28"/>
        </w:rPr>
        <w:t>Приложение: на 10</w:t>
      </w:r>
      <w:r w:rsidR="008C1450">
        <w:rPr>
          <w:szCs w:val="28"/>
        </w:rPr>
        <w:t xml:space="preserve"> л.</w:t>
      </w:r>
    </w:p>
    <w:p w14:paraId="73F883FD" w14:textId="77777777" w:rsidR="00E9164F" w:rsidRDefault="00E9164F" w:rsidP="00910985">
      <w:pPr>
        <w:jc w:val="both"/>
        <w:rPr>
          <w:szCs w:val="28"/>
        </w:rPr>
      </w:pPr>
    </w:p>
    <w:p w14:paraId="1FEC7DBE" w14:textId="77777777" w:rsidR="005036F7" w:rsidRPr="00267EF0" w:rsidRDefault="005036F7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CC5157" w14:paraId="79F4BC94" w14:textId="77777777" w:rsidTr="00CC5157">
        <w:trPr>
          <w:trHeight w:val="399"/>
        </w:trPr>
        <w:tc>
          <w:tcPr>
            <w:tcW w:w="4653" w:type="dxa"/>
          </w:tcPr>
          <w:p w14:paraId="63685578" w14:textId="77777777" w:rsidR="00CC5157" w:rsidRDefault="000343DA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8C1450" w:rsidRPr="008C1450">
              <w:rPr>
                <w:szCs w:val="28"/>
              </w:rPr>
              <w:t>Начальник управления</w:t>
            </w:r>
            <w:r>
              <w:rPr>
                <w:szCs w:val="28"/>
              </w:rPr>
              <w:fldChar w:fldCharType="end"/>
            </w:r>
          </w:p>
          <w:p w14:paraId="34A3D741" w14:textId="77777777" w:rsidR="00CC5157" w:rsidRDefault="00CC5157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14:paraId="0C85995B" w14:textId="77777777" w:rsidR="00CC5157" w:rsidRDefault="00CC5157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8C1450">
              <w:rPr>
                <w:szCs w:val="28"/>
              </w:rPr>
              <w:t>А.С. Краснов</w:t>
            </w:r>
            <w:r>
              <w:rPr>
                <w:szCs w:val="28"/>
              </w:rPr>
              <w:fldChar w:fldCharType="end"/>
            </w:r>
          </w:p>
          <w:p w14:paraId="7C58E922" w14:textId="77777777" w:rsidR="00CC5157" w:rsidRDefault="00CC5157">
            <w:pPr>
              <w:jc w:val="right"/>
              <w:rPr>
                <w:szCs w:val="28"/>
                <w:lang w:val="en-US"/>
              </w:rPr>
            </w:pPr>
          </w:p>
        </w:tc>
      </w:tr>
      <w:tr w:rsidR="00CC5157" w14:paraId="604DD6DC" w14:textId="77777777" w:rsidTr="00B66A7D">
        <w:trPr>
          <w:trHeight w:val="1531"/>
        </w:trPr>
        <w:tc>
          <w:tcPr>
            <w:tcW w:w="9308" w:type="dxa"/>
            <w:gridSpan w:val="2"/>
          </w:tcPr>
          <w:p w14:paraId="3CF363F1" w14:textId="77777777" w:rsidR="00CC5157" w:rsidRDefault="00CC5157">
            <w:pPr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14:paraId="7476E2E4" w14:textId="77777777" w:rsidR="00FC6F70" w:rsidRPr="00A55D70" w:rsidRDefault="006C3294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</w:rPr>
        <w:fldChar w:fldCharType="begin"/>
      </w:r>
      <w:r w:rsidRPr="00A55D70">
        <w:rPr>
          <w:sz w:val="24"/>
          <w:szCs w:val="24"/>
        </w:rPr>
        <w:instrText xml:space="preserve"> DOCPROPERTY "Р*Исполнитель...*Фамилия И.О." \* MERGEFORMAT </w:instrText>
      </w:r>
      <w:r w:rsidRPr="00A55D70">
        <w:rPr>
          <w:sz w:val="24"/>
          <w:szCs w:val="24"/>
        </w:rPr>
        <w:fldChar w:fldCharType="separate"/>
      </w:r>
      <w:r w:rsidR="008C1450">
        <w:rPr>
          <w:sz w:val="24"/>
          <w:szCs w:val="24"/>
        </w:rPr>
        <w:t>Кудрявцева Анна Ивановна</w:t>
      </w:r>
      <w:r w:rsidRPr="00A55D70">
        <w:rPr>
          <w:sz w:val="24"/>
          <w:szCs w:val="24"/>
        </w:rPr>
        <w:fldChar w:fldCharType="end"/>
      </w:r>
    </w:p>
    <w:p w14:paraId="13AB4590" w14:textId="77777777" w:rsidR="008C1450" w:rsidRDefault="007A6E55" w:rsidP="00565617">
      <w:pPr>
        <w:jc w:val="both"/>
        <w:rPr>
          <w:sz w:val="24"/>
          <w:szCs w:val="24"/>
          <w:lang w:val="en-US"/>
        </w:rPr>
        <w:sectPr w:rsidR="008C1450" w:rsidSect="008C78F8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624" w:bottom="1134" w:left="1985" w:header="284" w:footer="567" w:gutter="0"/>
          <w:pgNumType w:start="1"/>
          <w:cols w:space="720"/>
          <w:titlePg/>
          <w:docGrid w:linePitch="381"/>
        </w:sect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8C1450">
        <w:rPr>
          <w:sz w:val="24"/>
          <w:szCs w:val="24"/>
          <w:lang w:val="en-US"/>
        </w:rPr>
        <w:t>(4852)401-786</w:t>
      </w:r>
      <w:r w:rsidRPr="00A55D70">
        <w:rPr>
          <w:sz w:val="24"/>
          <w:szCs w:val="24"/>
          <w:lang w:val="en-US"/>
        </w:rPr>
        <w:fldChar w:fldCharType="end"/>
      </w:r>
    </w:p>
    <w:p w14:paraId="0FEB445C" w14:textId="2C9870D7" w:rsidR="00413EAE" w:rsidRDefault="008C1450" w:rsidP="008C1450">
      <w:pPr>
        <w:jc w:val="right"/>
        <w:rPr>
          <w:i/>
          <w:szCs w:val="28"/>
        </w:rPr>
      </w:pPr>
      <w:r w:rsidRPr="008C1450">
        <w:rPr>
          <w:i/>
          <w:szCs w:val="28"/>
        </w:rPr>
        <w:lastRenderedPageBreak/>
        <w:t>Приложение</w:t>
      </w:r>
    </w:p>
    <w:p w14:paraId="6948461D" w14:textId="708DB9A9" w:rsidR="00452808" w:rsidRPr="008C1450" w:rsidRDefault="00452808" w:rsidP="00452808">
      <w:pPr>
        <w:tabs>
          <w:tab w:val="left" w:pos="13403"/>
        </w:tabs>
        <w:spacing w:line="216" w:lineRule="auto"/>
        <w:ind w:left="-244"/>
        <w:jc w:val="center"/>
        <w:rPr>
          <w:b/>
          <w:bCs/>
          <w:szCs w:val="28"/>
        </w:rPr>
      </w:pPr>
      <w:r w:rsidRPr="008C1450">
        <w:rPr>
          <w:b/>
          <w:bCs/>
          <w:szCs w:val="28"/>
        </w:rPr>
        <w:t>СВОДНЫЙ ОТЧЁТ</w:t>
      </w:r>
    </w:p>
    <w:p w14:paraId="3DC04D71" w14:textId="77777777" w:rsidR="00452808" w:rsidRDefault="00452808" w:rsidP="00452808">
      <w:pPr>
        <w:spacing w:line="216" w:lineRule="auto"/>
        <w:jc w:val="center"/>
        <w:rPr>
          <w:b/>
          <w:bCs/>
          <w:szCs w:val="28"/>
        </w:rPr>
      </w:pPr>
      <w:r w:rsidRPr="008C1450">
        <w:rPr>
          <w:b/>
          <w:bCs/>
          <w:szCs w:val="28"/>
        </w:rPr>
        <w:t xml:space="preserve">о рассмотрении дел об административных правонарушениях </w:t>
      </w:r>
    </w:p>
    <w:p w14:paraId="4619356F" w14:textId="77777777" w:rsidR="00452808" w:rsidRDefault="00452808" w:rsidP="00452808">
      <w:pPr>
        <w:spacing w:line="216" w:lineRule="auto"/>
        <w:jc w:val="center"/>
        <w:rPr>
          <w:b/>
          <w:bCs/>
          <w:szCs w:val="28"/>
        </w:rPr>
      </w:pPr>
      <w:r w:rsidRPr="008C1450">
        <w:rPr>
          <w:b/>
          <w:bCs/>
          <w:szCs w:val="28"/>
        </w:rPr>
        <w:t>администр</w:t>
      </w:r>
      <w:r>
        <w:rPr>
          <w:b/>
          <w:bCs/>
          <w:szCs w:val="28"/>
        </w:rPr>
        <w:t xml:space="preserve">ативными комиссиями Ярославской области </w:t>
      </w:r>
    </w:p>
    <w:p w14:paraId="40890E23" w14:textId="5023C481" w:rsidR="00452808" w:rsidRPr="008C1450" w:rsidRDefault="00452808" w:rsidP="00452808">
      <w:pPr>
        <w:spacing w:line="216" w:lineRule="auto"/>
        <w:jc w:val="center"/>
        <w:rPr>
          <w:b/>
          <w:bCs/>
          <w:szCs w:val="28"/>
        </w:rPr>
      </w:pPr>
      <w:r w:rsidRPr="008C1450">
        <w:rPr>
          <w:b/>
          <w:bCs/>
          <w:szCs w:val="28"/>
        </w:rPr>
        <w:t>за 2017 год</w:t>
      </w:r>
    </w:p>
    <w:p w14:paraId="64F031C6" w14:textId="77777777" w:rsidR="00452808" w:rsidRPr="008C1450" w:rsidRDefault="00452808" w:rsidP="008C1450">
      <w:pPr>
        <w:spacing w:line="216" w:lineRule="auto"/>
        <w:rPr>
          <w:b/>
          <w:bCs/>
          <w:szCs w:val="28"/>
        </w:rPr>
      </w:pPr>
    </w:p>
    <w:p w14:paraId="6DB269B2" w14:textId="77777777" w:rsidR="00452808" w:rsidRPr="008C1450" w:rsidRDefault="00452808" w:rsidP="008C1450">
      <w:pPr>
        <w:spacing w:line="216" w:lineRule="auto"/>
        <w:ind w:left="-244"/>
        <w:rPr>
          <w:b/>
          <w:bCs/>
          <w:szCs w:val="28"/>
        </w:rPr>
      </w:pPr>
    </w:p>
    <w:tbl>
      <w:tblPr>
        <w:tblW w:w="5296" w:type="pct"/>
        <w:tblInd w:w="-244" w:type="dxa"/>
        <w:tblLayout w:type="fixed"/>
        <w:tblLook w:val="04A0" w:firstRow="1" w:lastRow="0" w:firstColumn="1" w:lastColumn="0" w:noHBand="0" w:noVBand="1"/>
      </w:tblPr>
      <w:tblGrid>
        <w:gridCol w:w="778"/>
        <w:gridCol w:w="2835"/>
        <w:gridCol w:w="1701"/>
        <w:gridCol w:w="1416"/>
        <w:gridCol w:w="1278"/>
        <w:gridCol w:w="1278"/>
        <w:gridCol w:w="1416"/>
        <w:gridCol w:w="993"/>
        <w:gridCol w:w="1134"/>
        <w:gridCol w:w="1134"/>
        <w:gridCol w:w="1698"/>
      </w:tblGrid>
      <w:tr w:rsidR="00452808" w:rsidRPr="008C1450" w14:paraId="79CAA190" w14:textId="77777777" w:rsidTr="00452808">
        <w:trPr>
          <w:trHeight w:val="348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AE71" w14:textId="77777777" w:rsidR="008C1450" w:rsidRPr="008C1450" w:rsidRDefault="008C1450" w:rsidP="008C145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C1450">
              <w:rPr>
                <w:sz w:val="22"/>
                <w:szCs w:val="22"/>
              </w:rPr>
              <w:t>№ п/п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E9FC" w14:textId="77777777" w:rsidR="008C1450" w:rsidRPr="008C1450" w:rsidRDefault="008C1450" w:rsidP="008C145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C1450">
              <w:rPr>
                <w:sz w:val="22"/>
                <w:szCs w:val="22"/>
              </w:rPr>
              <w:t xml:space="preserve">Наименование комиссии 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4695" w14:textId="77777777" w:rsidR="008C1450" w:rsidRPr="008C1450" w:rsidRDefault="008C1450" w:rsidP="008C145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C1450">
              <w:rPr>
                <w:sz w:val="22"/>
                <w:szCs w:val="22"/>
              </w:rPr>
              <w:t>Количество рассмотренных протоколов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59A65" w14:textId="77777777" w:rsidR="008C1450" w:rsidRPr="008C1450" w:rsidRDefault="008C1450" w:rsidP="008C145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C1450">
              <w:rPr>
                <w:sz w:val="22"/>
                <w:szCs w:val="22"/>
              </w:rPr>
              <w:t>Решение, принятое административной комиссией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0ED7C" w14:textId="77777777" w:rsidR="008C1450" w:rsidRPr="008C1450" w:rsidRDefault="008C1450" w:rsidP="008C145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C1450">
              <w:rPr>
                <w:sz w:val="22"/>
                <w:szCs w:val="22"/>
              </w:rPr>
              <w:t>Вид наказания, наложенного административной комиссией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6AE3" w14:textId="77777777" w:rsidR="008C1450" w:rsidRPr="008C1450" w:rsidRDefault="008C1450" w:rsidP="008C145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C1450">
              <w:rPr>
                <w:sz w:val="22"/>
                <w:szCs w:val="22"/>
              </w:rPr>
              <w:t>Сумма</w:t>
            </w:r>
          </w:p>
          <w:p w14:paraId="31887330" w14:textId="77777777" w:rsidR="008C1450" w:rsidRPr="008C1450" w:rsidRDefault="008C1450" w:rsidP="008C145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C1450">
              <w:rPr>
                <w:sz w:val="22"/>
                <w:szCs w:val="22"/>
              </w:rPr>
              <w:t xml:space="preserve">наложен-ных штрафов                </w:t>
            </w:r>
            <w:r w:rsidRPr="008C1450">
              <w:rPr>
                <w:i/>
                <w:iCs/>
                <w:sz w:val="20"/>
              </w:rPr>
              <w:t>(тыс. руб.)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C17E" w14:textId="77777777" w:rsidR="008C1450" w:rsidRPr="008C1450" w:rsidRDefault="008C1450" w:rsidP="008C145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C1450">
              <w:rPr>
                <w:sz w:val="22"/>
                <w:szCs w:val="22"/>
              </w:rPr>
              <w:t>Количе-ство постано-влений, отме-</w:t>
            </w:r>
          </w:p>
          <w:p w14:paraId="5686DC6F" w14:textId="26B077B2" w:rsidR="008C1450" w:rsidRPr="008C1450" w:rsidRDefault="008C1450" w:rsidP="008C145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C1450">
              <w:rPr>
                <w:sz w:val="22"/>
                <w:szCs w:val="22"/>
              </w:rPr>
              <w:t>ненных судами общей юрис-дикции (арбит</w:t>
            </w:r>
            <w:r w:rsidR="00F7581D">
              <w:rPr>
                <w:sz w:val="22"/>
                <w:szCs w:val="22"/>
              </w:rPr>
              <w:t>-</w:t>
            </w:r>
            <w:r w:rsidRPr="008C1450">
              <w:rPr>
                <w:sz w:val="22"/>
                <w:szCs w:val="22"/>
              </w:rPr>
              <w:t>ражными судами)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36A1D" w14:textId="23BEA147" w:rsidR="008C1450" w:rsidRPr="008C1450" w:rsidRDefault="008C1450" w:rsidP="008C145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C1450">
              <w:rPr>
                <w:sz w:val="22"/>
                <w:szCs w:val="22"/>
              </w:rPr>
              <w:t>Количество дел, производство по которым прекращено в связи с отсутствием события либо состава администра</w:t>
            </w:r>
            <w:r w:rsidR="00452808">
              <w:rPr>
                <w:sz w:val="22"/>
                <w:szCs w:val="22"/>
              </w:rPr>
              <w:t>-</w:t>
            </w:r>
            <w:r w:rsidRPr="008C1450">
              <w:rPr>
                <w:sz w:val="22"/>
                <w:szCs w:val="22"/>
              </w:rPr>
              <w:t>тивного правонару</w:t>
            </w:r>
            <w:r w:rsidR="00452808">
              <w:rPr>
                <w:sz w:val="22"/>
                <w:szCs w:val="22"/>
              </w:rPr>
              <w:t>-</w:t>
            </w:r>
            <w:r w:rsidRPr="008C1450">
              <w:rPr>
                <w:sz w:val="22"/>
                <w:szCs w:val="22"/>
              </w:rPr>
              <w:t xml:space="preserve">шения </w:t>
            </w:r>
          </w:p>
        </w:tc>
      </w:tr>
      <w:tr w:rsidR="00452808" w:rsidRPr="008C1450" w14:paraId="711A96BE" w14:textId="77777777" w:rsidTr="00452808">
        <w:trPr>
          <w:trHeight w:val="1761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51901" w14:textId="77777777" w:rsidR="008C1450" w:rsidRPr="008C1450" w:rsidRDefault="008C1450" w:rsidP="008C145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D39C4" w14:textId="77777777" w:rsidR="008C1450" w:rsidRPr="008C1450" w:rsidRDefault="008C1450" w:rsidP="008C145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DFE88" w14:textId="77777777" w:rsidR="008C1450" w:rsidRPr="008C1450" w:rsidRDefault="008C1450" w:rsidP="008C145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514A" w14:textId="77777777" w:rsidR="008C1450" w:rsidRPr="008C1450" w:rsidRDefault="008C1450" w:rsidP="008C145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C1450">
              <w:rPr>
                <w:sz w:val="22"/>
                <w:szCs w:val="22"/>
              </w:rPr>
              <w:t>наложено</w:t>
            </w:r>
          </w:p>
          <w:p w14:paraId="690D7253" w14:textId="77777777" w:rsidR="008C1450" w:rsidRPr="008C1450" w:rsidRDefault="008C1450" w:rsidP="008C145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C1450">
              <w:rPr>
                <w:sz w:val="22"/>
                <w:szCs w:val="22"/>
              </w:rPr>
              <w:t>наказание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D050" w14:textId="42194221" w:rsidR="008C1450" w:rsidRPr="008C1450" w:rsidRDefault="00452808" w:rsidP="008C145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C1450" w:rsidRPr="008C1450">
              <w:rPr>
                <w:sz w:val="22"/>
                <w:szCs w:val="22"/>
              </w:rPr>
              <w:t>рекра</w:t>
            </w:r>
            <w:r>
              <w:rPr>
                <w:sz w:val="22"/>
                <w:szCs w:val="22"/>
              </w:rPr>
              <w:t>-</w:t>
            </w:r>
            <w:r w:rsidR="008C1450" w:rsidRPr="008C1450">
              <w:rPr>
                <w:sz w:val="22"/>
                <w:szCs w:val="22"/>
              </w:rPr>
              <w:t>щено производ</w:t>
            </w:r>
            <w:r>
              <w:rPr>
                <w:sz w:val="22"/>
                <w:szCs w:val="22"/>
              </w:rPr>
              <w:t>-</w:t>
            </w:r>
            <w:r w:rsidR="008C1450" w:rsidRPr="008C1450">
              <w:rPr>
                <w:sz w:val="22"/>
                <w:szCs w:val="22"/>
              </w:rPr>
              <w:t>ство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7810" w14:textId="5FAFF80A" w:rsidR="008C1450" w:rsidRPr="008C1450" w:rsidRDefault="00452808" w:rsidP="008C145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C1450" w:rsidRPr="008C1450">
              <w:rPr>
                <w:sz w:val="22"/>
                <w:szCs w:val="22"/>
              </w:rPr>
              <w:t>озвра</w:t>
            </w:r>
            <w:r>
              <w:rPr>
                <w:sz w:val="22"/>
                <w:szCs w:val="22"/>
              </w:rPr>
              <w:t>-</w:t>
            </w:r>
            <w:r w:rsidR="008C1450" w:rsidRPr="008C1450">
              <w:rPr>
                <w:sz w:val="22"/>
                <w:szCs w:val="22"/>
              </w:rPr>
              <w:t xml:space="preserve">щено без </w:t>
            </w:r>
          </w:p>
          <w:p w14:paraId="4B1DBFF9" w14:textId="3E801B32" w:rsidR="008C1450" w:rsidRPr="008C1450" w:rsidRDefault="00452808" w:rsidP="008C145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C1450" w:rsidRPr="008C1450">
              <w:rPr>
                <w:sz w:val="22"/>
                <w:szCs w:val="22"/>
              </w:rPr>
              <w:t>ассмот</w:t>
            </w:r>
            <w:r>
              <w:rPr>
                <w:sz w:val="22"/>
                <w:szCs w:val="22"/>
              </w:rPr>
              <w:t>-</w:t>
            </w:r>
            <w:r w:rsidR="008C1450" w:rsidRPr="008C1450">
              <w:rPr>
                <w:sz w:val="22"/>
                <w:szCs w:val="22"/>
              </w:rPr>
              <w:t>рения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9C35" w14:textId="77777777" w:rsidR="008C1450" w:rsidRPr="008C1450" w:rsidRDefault="008C1450" w:rsidP="008C145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C1450">
              <w:rPr>
                <w:sz w:val="22"/>
                <w:szCs w:val="22"/>
              </w:rPr>
              <w:t>предупреж-дение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748B" w14:textId="77777777" w:rsidR="008C1450" w:rsidRPr="008C1450" w:rsidRDefault="008C1450" w:rsidP="008C145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C1450">
              <w:rPr>
                <w:sz w:val="22"/>
                <w:szCs w:val="22"/>
              </w:rPr>
              <w:t>штраф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EE9CA" w14:textId="77777777" w:rsidR="008C1450" w:rsidRPr="008C1450" w:rsidRDefault="008C1450" w:rsidP="008C145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BB670" w14:textId="77777777" w:rsidR="008C1450" w:rsidRPr="008C1450" w:rsidRDefault="008C1450" w:rsidP="008C145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2A82C" w14:textId="77777777" w:rsidR="008C1450" w:rsidRPr="008C1450" w:rsidRDefault="008C1450" w:rsidP="008C145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452808" w:rsidRPr="008C1450" w14:paraId="44F2A0F4" w14:textId="77777777" w:rsidTr="00452808">
        <w:trPr>
          <w:trHeight w:val="12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5F37B" w14:textId="77777777" w:rsidR="008C1450" w:rsidRPr="008C1450" w:rsidRDefault="008C1450" w:rsidP="008C1450">
            <w:pPr>
              <w:spacing w:line="21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A8448" w14:textId="77777777" w:rsidR="008C1450" w:rsidRPr="008C1450" w:rsidRDefault="008C1450" w:rsidP="008C1450">
            <w:pPr>
              <w:spacing w:line="21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1ACBF" w14:textId="77777777" w:rsidR="008C1450" w:rsidRPr="008C1450" w:rsidRDefault="008C1450" w:rsidP="008C1450">
            <w:pPr>
              <w:spacing w:line="21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D1F7B" w14:textId="77777777" w:rsidR="008C1450" w:rsidRPr="008C1450" w:rsidRDefault="008C1450" w:rsidP="008C1450">
            <w:pPr>
              <w:spacing w:line="21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DBAE1" w14:textId="77777777" w:rsidR="008C1450" w:rsidRPr="008C1450" w:rsidRDefault="008C1450" w:rsidP="008C1450">
            <w:pPr>
              <w:spacing w:line="21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713B2" w14:textId="77777777" w:rsidR="008C1450" w:rsidRPr="008C1450" w:rsidRDefault="008C1450" w:rsidP="008C1450">
            <w:pPr>
              <w:spacing w:line="21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B51DA" w14:textId="77777777" w:rsidR="008C1450" w:rsidRPr="008C1450" w:rsidRDefault="008C1450" w:rsidP="008C1450">
            <w:pPr>
              <w:spacing w:line="21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00F42" w14:textId="77777777" w:rsidR="008C1450" w:rsidRPr="008C1450" w:rsidRDefault="008C1450" w:rsidP="008C1450">
            <w:pPr>
              <w:spacing w:line="21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62281" w14:textId="77777777" w:rsidR="008C1450" w:rsidRPr="008C1450" w:rsidRDefault="008C1450" w:rsidP="008C1450">
            <w:pPr>
              <w:spacing w:line="21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68C4D" w14:textId="77777777" w:rsidR="008C1450" w:rsidRPr="008C1450" w:rsidRDefault="008C1450" w:rsidP="008C1450">
            <w:pPr>
              <w:spacing w:line="21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3112CDC" w14:textId="77777777" w:rsidR="008C1450" w:rsidRPr="008C1450" w:rsidRDefault="008C1450" w:rsidP="008C1450">
            <w:pPr>
              <w:spacing w:line="21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11</w:t>
            </w:r>
          </w:p>
        </w:tc>
      </w:tr>
      <w:tr w:rsidR="00452808" w:rsidRPr="008C1450" w14:paraId="3058FFF7" w14:textId="77777777" w:rsidTr="00452808">
        <w:trPr>
          <w:trHeight w:val="5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B1590D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CE5D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Большесельского</w:t>
            </w:r>
          </w:p>
          <w:p w14:paraId="6A93B77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A5B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6A9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641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D7D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2FC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92E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333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48A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F2AC8" w14:textId="77777777" w:rsidR="008C1450" w:rsidRPr="008C1450" w:rsidRDefault="008C1450" w:rsidP="008C145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C1450">
              <w:rPr>
                <w:sz w:val="22"/>
                <w:szCs w:val="22"/>
              </w:rPr>
              <w:t>0</w:t>
            </w:r>
          </w:p>
        </w:tc>
      </w:tr>
      <w:tr w:rsidR="00452808" w:rsidRPr="008C1450" w14:paraId="0CF2B967" w14:textId="77777777" w:rsidTr="00452808">
        <w:trPr>
          <w:trHeight w:val="55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160813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18C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Борисоглебского</w:t>
            </w:r>
          </w:p>
          <w:p w14:paraId="30ED028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A04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67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963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8E5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F7E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DBB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E46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FC3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27,4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BDC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D3A50" w14:textId="77777777" w:rsidR="008C1450" w:rsidRPr="008C1450" w:rsidRDefault="008C1450" w:rsidP="008C145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C1450">
              <w:rPr>
                <w:sz w:val="22"/>
                <w:szCs w:val="22"/>
              </w:rPr>
              <w:t>34</w:t>
            </w:r>
          </w:p>
        </w:tc>
      </w:tr>
      <w:tr w:rsidR="00452808" w:rsidRPr="008C1450" w14:paraId="2613BE39" w14:textId="77777777" w:rsidTr="00452808">
        <w:trPr>
          <w:trHeight w:val="56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6BF499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B692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Брейтовского</w:t>
            </w:r>
          </w:p>
          <w:p w14:paraId="7C469F8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045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844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74C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B9F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5A1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A76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EB9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0EB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477C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</w:tr>
      <w:tr w:rsidR="00452808" w:rsidRPr="008C1450" w14:paraId="11D864E4" w14:textId="77777777" w:rsidTr="00452808">
        <w:trPr>
          <w:trHeight w:val="59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E755BA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4844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Гаврилов-Ямского </w:t>
            </w:r>
          </w:p>
          <w:p w14:paraId="3166408E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57F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349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663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D12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B33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44B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886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B21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1C75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</w:tr>
      <w:tr w:rsidR="00452808" w:rsidRPr="008C1450" w14:paraId="66C7ECB8" w14:textId="77777777" w:rsidTr="00452808">
        <w:trPr>
          <w:trHeight w:val="54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5A338F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807F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Даниловского </w:t>
            </w:r>
          </w:p>
          <w:p w14:paraId="53C77262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092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A23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11E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1F9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7DF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1B7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4B1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E86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B87D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</w:t>
            </w:r>
          </w:p>
        </w:tc>
      </w:tr>
      <w:tr w:rsidR="00452808" w:rsidRPr="008C1450" w14:paraId="67E13B71" w14:textId="77777777" w:rsidTr="00452808">
        <w:trPr>
          <w:trHeight w:val="46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ED13AF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FF27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Любимского </w:t>
            </w:r>
          </w:p>
          <w:p w14:paraId="557C6ACF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79C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23A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9FA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53B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2DA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626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553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21D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C74F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</w:t>
            </w:r>
          </w:p>
        </w:tc>
      </w:tr>
      <w:tr w:rsidR="00452808" w:rsidRPr="008C1450" w14:paraId="66936BEE" w14:textId="77777777" w:rsidTr="00452808">
        <w:trPr>
          <w:trHeight w:val="46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6B251F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4A7F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Мышкинского </w:t>
            </w:r>
          </w:p>
          <w:p w14:paraId="79D9B4D6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799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703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168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F34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306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8C5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5E5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17,8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F1C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1D4F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</w:tr>
      <w:tr w:rsidR="00452808" w:rsidRPr="008C1450" w14:paraId="4E47B33D" w14:textId="77777777" w:rsidTr="00452808">
        <w:trPr>
          <w:trHeight w:val="51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0A07AC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0A2A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Некоузского </w:t>
            </w:r>
          </w:p>
          <w:p w14:paraId="689CD51B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639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95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AE0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83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3D0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3B1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82A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269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8A1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61,6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EF5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C0C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</w:tr>
      <w:tr w:rsidR="00452808" w:rsidRPr="008C1450" w14:paraId="522AA508" w14:textId="77777777" w:rsidTr="00452808">
        <w:trPr>
          <w:trHeight w:val="66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FB40B4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17CF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Некрасовского </w:t>
            </w:r>
          </w:p>
          <w:p w14:paraId="1BF838B1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A5A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56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0EB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56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8A2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923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53F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507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DDB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6C3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4E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</w:tr>
      <w:tr w:rsidR="00452808" w:rsidRPr="008C1450" w14:paraId="66B7C576" w14:textId="77777777" w:rsidTr="00452808">
        <w:trPr>
          <w:trHeight w:val="85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909F47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EA19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Первомайского </w:t>
            </w:r>
          </w:p>
          <w:p w14:paraId="31688066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8F3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FEE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BA6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ECB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2C9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329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97F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8E6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599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11</w:t>
            </w:r>
          </w:p>
        </w:tc>
      </w:tr>
      <w:tr w:rsidR="00452808" w:rsidRPr="008C1450" w14:paraId="4B66B482" w14:textId="77777777" w:rsidTr="00452808">
        <w:trPr>
          <w:trHeight w:val="55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31F202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3B4E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Переславского </w:t>
            </w:r>
          </w:p>
          <w:p w14:paraId="31ECEF96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159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68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783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64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278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283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3BA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53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D9D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0AF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8B9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7AC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</w:t>
            </w:r>
          </w:p>
        </w:tc>
      </w:tr>
      <w:tr w:rsidR="00452808" w:rsidRPr="008C1450" w14:paraId="74DA0AB6" w14:textId="77777777" w:rsidTr="00452808">
        <w:trPr>
          <w:trHeight w:val="54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E27B55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D951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Пошехонского </w:t>
            </w:r>
          </w:p>
          <w:p w14:paraId="5594B9B0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76C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63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2C2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54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B46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632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D4A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9E3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DA3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F38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63F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</w:tr>
      <w:tr w:rsidR="00452808" w:rsidRPr="008C1450" w14:paraId="65373C52" w14:textId="77777777" w:rsidTr="00452808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BD9D31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E810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Ростовского </w:t>
            </w:r>
          </w:p>
          <w:p w14:paraId="6BC77046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0BB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545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4C1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353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9A9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192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C3E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A3E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A73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153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80F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8C1450">
              <w:rPr>
                <w:sz w:val="24"/>
                <w:szCs w:val="24"/>
              </w:rPr>
              <w:t>237,2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3BB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5C4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71</w:t>
            </w:r>
          </w:p>
        </w:tc>
      </w:tr>
      <w:tr w:rsidR="00452808" w:rsidRPr="008C1450" w14:paraId="30F4E744" w14:textId="77777777" w:rsidTr="00452808">
        <w:trPr>
          <w:trHeight w:val="61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31208A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D9F7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Рыбинского </w:t>
            </w:r>
          </w:p>
          <w:p w14:paraId="5AD0B6C4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557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123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B56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53C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F28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20E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212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B52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60,6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66C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5A7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</w:t>
            </w:r>
          </w:p>
        </w:tc>
      </w:tr>
      <w:tr w:rsidR="00452808" w:rsidRPr="008C1450" w14:paraId="035AD9E2" w14:textId="77777777" w:rsidTr="00452808">
        <w:trPr>
          <w:trHeight w:val="55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E58F99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E02E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Тутаевского </w:t>
            </w:r>
          </w:p>
          <w:p w14:paraId="23844C1C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8A5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281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FFF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238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E18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CB5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880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34D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190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A36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651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7E5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40</w:t>
            </w:r>
          </w:p>
        </w:tc>
      </w:tr>
      <w:tr w:rsidR="00452808" w:rsidRPr="008C1450" w14:paraId="70BFA22D" w14:textId="77777777" w:rsidTr="00452808">
        <w:trPr>
          <w:trHeight w:val="56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F655EA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5B24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Угличского </w:t>
            </w:r>
          </w:p>
          <w:p w14:paraId="4C7182AB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A71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308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4C4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165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51D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143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0C9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60F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88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ADB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B0E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86,3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832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5FD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5</w:t>
            </w:r>
          </w:p>
        </w:tc>
      </w:tr>
      <w:tr w:rsidR="00452808" w:rsidRPr="008C1450" w14:paraId="617DB610" w14:textId="77777777" w:rsidTr="00452808">
        <w:trPr>
          <w:trHeight w:val="59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2BD7C9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FB22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Ярославского </w:t>
            </w:r>
          </w:p>
          <w:p w14:paraId="5BEC235D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99B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407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3BD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B2A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85F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16C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0B9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63C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5F5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6</w:t>
            </w:r>
          </w:p>
        </w:tc>
      </w:tr>
      <w:tr w:rsidR="00452808" w:rsidRPr="008C1450" w14:paraId="062598CD" w14:textId="77777777" w:rsidTr="00452808">
        <w:trPr>
          <w:trHeight w:val="60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EBE658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73C2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г. Переславля-Залесского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CE8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161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6D2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131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4AD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9DA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17A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A23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AA9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169,0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580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7B2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5</w:t>
            </w:r>
          </w:p>
        </w:tc>
      </w:tr>
      <w:tr w:rsidR="00452808" w:rsidRPr="008C1450" w14:paraId="5DDA2EBF" w14:textId="77777777" w:rsidTr="00452808">
        <w:trPr>
          <w:trHeight w:val="45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B63B4F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F597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г. Рыбинск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92E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224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455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223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2F9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3ED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05B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126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ED0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97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194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151,8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B78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88F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</w:tr>
      <w:tr w:rsidR="00452808" w:rsidRPr="008C1450" w14:paraId="1BA2618D" w14:textId="77777777" w:rsidTr="00452808">
        <w:trPr>
          <w:trHeight w:val="51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640314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3240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Дзержинского р-на </w:t>
            </w:r>
          </w:p>
          <w:p w14:paraId="30CA9E76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г. Ярославля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ED3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353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EA0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253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542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091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01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A47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182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64D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324,9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1AC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A84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36</w:t>
            </w:r>
          </w:p>
        </w:tc>
      </w:tr>
      <w:tr w:rsidR="00452808" w:rsidRPr="008C1450" w14:paraId="18113E7D" w14:textId="77777777" w:rsidTr="00452808">
        <w:trPr>
          <w:trHeight w:val="60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F850DF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182A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Заволжского р-на </w:t>
            </w:r>
          </w:p>
          <w:p w14:paraId="1D2CEAE3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г. Ярославля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C20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196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964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192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244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FB3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EF4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4F0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144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117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320,8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D7D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497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</w:t>
            </w:r>
          </w:p>
        </w:tc>
      </w:tr>
      <w:tr w:rsidR="00452808" w:rsidRPr="008C1450" w14:paraId="274F870C" w14:textId="77777777" w:rsidTr="00452808">
        <w:trPr>
          <w:trHeight w:val="56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896F63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37D0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Кировского р-на </w:t>
            </w:r>
          </w:p>
          <w:p w14:paraId="4C76DC23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г. Ярославля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FFB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218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CCA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206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8BC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E1A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A7E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105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BDD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4C5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540,6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E67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784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</w:t>
            </w:r>
          </w:p>
        </w:tc>
      </w:tr>
      <w:tr w:rsidR="00452808" w:rsidRPr="008C1450" w14:paraId="24282558" w14:textId="77777777" w:rsidTr="00452808">
        <w:trPr>
          <w:trHeight w:val="51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0FC8FA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FD23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Красноперекопского </w:t>
            </w:r>
          </w:p>
          <w:p w14:paraId="13E205E7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р-на г. Ярославля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2EC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223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990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5F2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810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D61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F7F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B77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590,0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EF3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91F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</w:tr>
      <w:tr w:rsidR="00452808" w:rsidRPr="008C1450" w14:paraId="19DE9E40" w14:textId="77777777" w:rsidTr="00452808">
        <w:trPr>
          <w:trHeight w:val="54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32D636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5138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Ленинского р-на </w:t>
            </w:r>
          </w:p>
          <w:p w14:paraId="5DD4BE83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г. Ярославля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9A7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3F7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309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89B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567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38C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DA9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232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BF9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543,6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59B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CB1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13</w:t>
            </w:r>
          </w:p>
        </w:tc>
      </w:tr>
      <w:tr w:rsidR="00452808" w:rsidRPr="008C1450" w14:paraId="2A7F907E" w14:textId="77777777" w:rsidTr="00452808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C69CAE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D41B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Фрунзенского р-на </w:t>
            </w:r>
          </w:p>
          <w:p w14:paraId="6F0DFCC0" w14:textId="77777777" w:rsidR="008C1450" w:rsidRPr="008C1450" w:rsidRDefault="008C1450" w:rsidP="008C1450">
            <w:pPr>
              <w:spacing w:line="216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г. Ярославля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560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431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086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365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3F6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66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CA3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210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F83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288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146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777,6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4C4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BEC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13</w:t>
            </w:r>
          </w:p>
        </w:tc>
      </w:tr>
      <w:tr w:rsidR="00452808" w:rsidRPr="008C1450" w14:paraId="55C69F6D" w14:textId="77777777" w:rsidTr="00452808">
        <w:trPr>
          <w:trHeight w:val="55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AD6EE1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CAAA" w14:textId="77777777" w:rsidR="008C1450" w:rsidRPr="008C1450" w:rsidRDefault="008C1450" w:rsidP="008C1450">
            <w:pPr>
              <w:spacing w:line="216" w:lineRule="auto"/>
              <w:jc w:val="center"/>
              <w:rPr>
                <w:i/>
                <w:iCs/>
                <w:sz w:val="26"/>
                <w:szCs w:val="26"/>
              </w:rPr>
            </w:pPr>
            <w:r w:rsidRPr="008C1450">
              <w:rPr>
                <w:i/>
                <w:iCs/>
                <w:sz w:val="26"/>
                <w:szCs w:val="26"/>
              </w:rPr>
              <w:t xml:space="preserve">ИТОГО по </w:t>
            </w:r>
          </w:p>
          <w:p w14:paraId="0F039B3A" w14:textId="77777777" w:rsidR="008C1450" w:rsidRPr="008C1450" w:rsidRDefault="008C1450" w:rsidP="008C1450">
            <w:pPr>
              <w:spacing w:line="216" w:lineRule="auto"/>
              <w:jc w:val="center"/>
              <w:rPr>
                <w:i/>
                <w:iCs/>
                <w:sz w:val="26"/>
                <w:szCs w:val="26"/>
              </w:rPr>
            </w:pPr>
            <w:r w:rsidRPr="008C1450">
              <w:rPr>
                <w:i/>
                <w:iCs/>
                <w:sz w:val="26"/>
                <w:szCs w:val="26"/>
              </w:rPr>
              <w:t>г. Ярославлю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ADC8" w14:textId="77777777" w:rsidR="008C1450" w:rsidRPr="008C1450" w:rsidRDefault="008C1450" w:rsidP="008C1450">
            <w:pPr>
              <w:spacing w:line="216" w:lineRule="auto"/>
              <w:jc w:val="center"/>
              <w:rPr>
                <w:i/>
                <w:iCs/>
                <w:sz w:val="26"/>
                <w:szCs w:val="26"/>
              </w:rPr>
            </w:pPr>
            <w:r w:rsidRPr="008C1450">
              <w:rPr>
                <w:i/>
                <w:iCs/>
                <w:sz w:val="26"/>
                <w:szCs w:val="26"/>
              </w:rPr>
              <w:t>1743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7D7D" w14:textId="77777777" w:rsidR="008C1450" w:rsidRPr="008C1450" w:rsidRDefault="008C1450" w:rsidP="008C1450">
            <w:pPr>
              <w:spacing w:line="216" w:lineRule="auto"/>
              <w:jc w:val="center"/>
              <w:rPr>
                <w:i/>
                <w:iCs/>
                <w:sz w:val="26"/>
                <w:szCs w:val="26"/>
              </w:rPr>
            </w:pPr>
            <w:r w:rsidRPr="008C1450">
              <w:rPr>
                <w:i/>
                <w:iCs/>
                <w:sz w:val="26"/>
                <w:szCs w:val="26"/>
              </w:rPr>
              <w:t>1526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0837" w14:textId="77777777" w:rsidR="008C1450" w:rsidRPr="008C1450" w:rsidRDefault="008C1450" w:rsidP="008C1450">
            <w:pPr>
              <w:spacing w:line="216" w:lineRule="auto"/>
              <w:jc w:val="center"/>
              <w:rPr>
                <w:i/>
                <w:iCs/>
                <w:sz w:val="26"/>
                <w:szCs w:val="26"/>
              </w:rPr>
            </w:pPr>
            <w:r w:rsidRPr="008C1450">
              <w:rPr>
                <w:i/>
                <w:iCs/>
                <w:sz w:val="26"/>
                <w:szCs w:val="26"/>
              </w:rPr>
              <w:t>217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FDB9" w14:textId="77777777" w:rsidR="008C1450" w:rsidRPr="008C1450" w:rsidRDefault="008C1450" w:rsidP="008C1450">
            <w:pPr>
              <w:spacing w:line="216" w:lineRule="auto"/>
              <w:jc w:val="center"/>
              <w:rPr>
                <w:i/>
                <w:iCs/>
                <w:sz w:val="26"/>
                <w:szCs w:val="26"/>
              </w:rPr>
            </w:pPr>
            <w:r w:rsidRPr="008C1450">
              <w:rPr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7095" w14:textId="77777777" w:rsidR="008C1450" w:rsidRPr="008C1450" w:rsidRDefault="008C1450" w:rsidP="008C1450">
            <w:pPr>
              <w:spacing w:line="216" w:lineRule="auto"/>
              <w:jc w:val="center"/>
              <w:rPr>
                <w:i/>
                <w:iCs/>
                <w:sz w:val="26"/>
                <w:szCs w:val="26"/>
              </w:rPr>
            </w:pPr>
            <w:r w:rsidRPr="008C1450">
              <w:rPr>
                <w:i/>
                <w:iCs/>
                <w:sz w:val="26"/>
                <w:szCs w:val="26"/>
              </w:rPr>
              <w:t>409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DDD2" w14:textId="77777777" w:rsidR="008C1450" w:rsidRPr="008C1450" w:rsidRDefault="008C1450" w:rsidP="008C1450">
            <w:pPr>
              <w:spacing w:line="216" w:lineRule="auto"/>
              <w:jc w:val="center"/>
              <w:rPr>
                <w:i/>
                <w:iCs/>
                <w:sz w:val="26"/>
                <w:szCs w:val="26"/>
              </w:rPr>
            </w:pPr>
            <w:r w:rsidRPr="008C1450">
              <w:rPr>
                <w:i/>
                <w:iCs/>
                <w:sz w:val="26"/>
                <w:szCs w:val="26"/>
              </w:rPr>
              <w:t>1117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8506" w14:textId="77777777" w:rsidR="008C1450" w:rsidRPr="008C1450" w:rsidRDefault="008C1450" w:rsidP="008C1450">
            <w:pPr>
              <w:spacing w:line="216" w:lineRule="auto"/>
              <w:jc w:val="center"/>
              <w:rPr>
                <w:i/>
                <w:iCs/>
                <w:sz w:val="26"/>
                <w:szCs w:val="26"/>
              </w:rPr>
            </w:pPr>
            <w:r w:rsidRPr="008C1450">
              <w:rPr>
                <w:i/>
                <w:iCs/>
                <w:sz w:val="26"/>
                <w:szCs w:val="26"/>
              </w:rPr>
              <w:t>3097,5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18D0" w14:textId="77777777" w:rsidR="008C1450" w:rsidRPr="008C1450" w:rsidRDefault="008C1450" w:rsidP="008C1450">
            <w:pPr>
              <w:spacing w:line="216" w:lineRule="auto"/>
              <w:jc w:val="center"/>
              <w:rPr>
                <w:i/>
                <w:iCs/>
                <w:sz w:val="26"/>
                <w:szCs w:val="26"/>
              </w:rPr>
            </w:pPr>
            <w:r w:rsidRPr="008C1450">
              <w:rPr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B109" w14:textId="77777777" w:rsidR="008C1450" w:rsidRPr="008C1450" w:rsidRDefault="008C1450" w:rsidP="008C1450">
            <w:pPr>
              <w:spacing w:line="216" w:lineRule="auto"/>
              <w:jc w:val="center"/>
              <w:rPr>
                <w:iCs/>
                <w:sz w:val="26"/>
                <w:szCs w:val="26"/>
              </w:rPr>
            </w:pPr>
            <w:r w:rsidRPr="008C1450">
              <w:rPr>
                <w:iCs/>
                <w:sz w:val="26"/>
                <w:szCs w:val="26"/>
              </w:rPr>
              <w:t>72</w:t>
            </w:r>
          </w:p>
        </w:tc>
      </w:tr>
      <w:tr w:rsidR="00452808" w:rsidRPr="008C1450" w14:paraId="2EF4185D" w14:textId="77777777" w:rsidTr="00452808">
        <w:trPr>
          <w:trHeight w:val="70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FDF0DD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9506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bCs/>
                <w:i/>
                <w:iCs/>
                <w:szCs w:val="28"/>
              </w:rPr>
            </w:pPr>
            <w:r w:rsidRPr="008C1450">
              <w:rPr>
                <w:b/>
                <w:bCs/>
                <w:i/>
                <w:iCs/>
                <w:szCs w:val="28"/>
              </w:rPr>
              <w:t>ИТОГО по области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FACB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4058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2214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3309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150E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744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B857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BDFE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1270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91B0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2039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F3AB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4309,7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9BB9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17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CF51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257</w:t>
            </w:r>
          </w:p>
        </w:tc>
      </w:tr>
    </w:tbl>
    <w:p w14:paraId="65577BA1" w14:textId="77777777" w:rsidR="008C1450" w:rsidRPr="008C1450" w:rsidRDefault="008C1450" w:rsidP="008C1450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82EB324" w14:textId="77777777" w:rsidR="008C1450" w:rsidRPr="008C1450" w:rsidRDefault="008C1450" w:rsidP="008C1450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0D49D2" w14:textId="77777777" w:rsidR="00452808" w:rsidRDefault="00452808" w:rsidP="008C1450">
      <w:pPr>
        <w:rPr>
          <w:b/>
          <w:bCs/>
          <w:szCs w:val="28"/>
        </w:rPr>
        <w:sectPr w:rsidR="00452808" w:rsidSect="00FD5BDD">
          <w:pgSz w:w="16838" w:h="11906" w:orient="landscape"/>
          <w:pgMar w:top="709" w:right="1134" w:bottom="284" w:left="1134" w:header="708" w:footer="708" w:gutter="0"/>
          <w:pgNumType w:start="2"/>
          <w:cols w:space="708"/>
          <w:docGrid w:linePitch="381"/>
        </w:sectPr>
      </w:pPr>
    </w:p>
    <w:tbl>
      <w:tblPr>
        <w:tblpPr w:leftFromText="180" w:rightFromText="180" w:vertAnchor="text" w:horzAnchor="margin" w:tblpY="53"/>
        <w:tblW w:w="15559" w:type="dxa"/>
        <w:tblLayout w:type="fixed"/>
        <w:tblLook w:val="04A0" w:firstRow="1" w:lastRow="0" w:firstColumn="1" w:lastColumn="0" w:noHBand="0" w:noVBand="1"/>
      </w:tblPr>
      <w:tblGrid>
        <w:gridCol w:w="15"/>
        <w:gridCol w:w="567"/>
        <w:gridCol w:w="2410"/>
        <w:gridCol w:w="1134"/>
        <w:gridCol w:w="1134"/>
        <w:gridCol w:w="851"/>
        <w:gridCol w:w="1085"/>
        <w:gridCol w:w="850"/>
        <w:gridCol w:w="1134"/>
        <w:gridCol w:w="709"/>
        <w:gridCol w:w="567"/>
        <w:gridCol w:w="709"/>
        <w:gridCol w:w="567"/>
        <w:gridCol w:w="709"/>
        <w:gridCol w:w="992"/>
        <w:gridCol w:w="1134"/>
        <w:gridCol w:w="992"/>
      </w:tblGrid>
      <w:tr w:rsidR="008C1450" w:rsidRPr="008C1450" w14:paraId="0D5B8DB1" w14:textId="77777777" w:rsidTr="008C1450">
        <w:trPr>
          <w:trHeight w:val="375"/>
        </w:trPr>
        <w:tc>
          <w:tcPr>
            <w:tcW w:w="155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D2EB380" w14:textId="77777777" w:rsidR="008C1450" w:rsidRPr="008C1450" w:rsidRDefault="008C1450" w:rsidP="008C1450">
            <w:pPr>
              <w:rPr>
                <w:b/>
                <w:bCs/>
                <w:szCs w:val="28"/>
              </w:rPr>
            </w:pPr>
          </w:p>
          <w:p w14:paraId="03A934CF" w14:textId="77777777" w:rsidR="008C1450" w:rsidRPr="008C1450" w:rsidRDefault="008C1450" w:rsidP="008C1450">
            <w:pPr>
              <w:jc w:val="center"/>
              <w:rPr>
                <w:rFonts w:ascii="Arial CYR" w:hAnsi="Arial CYR" w:cs="Arial CYR"/>
                <w:sz w:val="20"/>
              </w:rPr>
            </w:pPr>
            <w:r w:rsidRPr="008C1450">
              <w:rPr>
                <w:b/>
                <w:bCs/>
                <w:szCs w:val="28"/>
              </w:rPr>
              <w:t>СВОДНЫЙ ОТЧЁТ</w:t>
            </w:r>
          </w:p>
        </w:tc>
      </w:tr>
      <w:tr w:rsidR="008C1450" w:rsidRPr="008C1450" w14:paraId="147E8F94" w14:textId="77777777" w:rsidTr="008C1450">
        <w:trPr>
          <w:trHeight w:val="330"/>
        </w:trPr>
        <w:tc>
          <w:tcPr>
            <w:tcW w:w="155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C578463" w14:textId="77777777" w:rsidR="008C1450" w:rsidRPr="008C1450" w:rsidRDefault="008C1450" w:rsidP="008C1450">
            <w:pPr>
              <w:jc w:val="center"/>
              <w:rPr>
                <w:rFonts w:ascii="Arial CYR" w:hAnsi="Arial CYR" w:cs="Arial CYR"/>
                <w:szCs w:val="28"/>
              </w:rPr>
            </w:pPr>
            <w:r w:rsidRPr="008C1450">
              <w:rPr>
                <w:b/>
                <w:bCs/>
                <w:szCs w:val="28"/>
              </w:rPr>
              <w:t>об исполнении постановлений административных комиссий Ярославской области о наложении штрафов</w:t>
            </w:r>
          </w:p>
        </w:tc>
      </w:tr>
      <w:tr w:rsidR="008C1450" w:rsidRPr="008C1450" w14:paraId="5CECC7E0" w14:textId="77777777" w:rsidTr="008C1450">
        <w:trPr>
          <w:trHeight w:val="375"/>
        </w:trPr>
        <w:tc>
          <w:tcPr>
            <w:tcW w:w="155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656CA6D" w14:textId="77777777" w:rsidR="008C1450" w:rsidRPr="008C1450" w:rsidRDefault="008C1450" w:rsidP="008C1450">
            <w:pPr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в 2017 года</w:t>
            </w:r>
          </w:p>
          <w:p w14:paraId="5AA09123" w14:textId="77777777" w:rsidR="008C1450" w:rsidRPr="008C1450" w:rsidRDefault="008C1450" w:rsidP="008C1450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8C1450" w:rsidRPr="008C1450" w14:paraId="29DAFC13" w14:textId="77777777" w:rsidTr="008C1450">
        <w:trPr>
          <w:trHeight w:val="2036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CC641" w14:textId="77777777" w:rsidR="008C1450" w:rsidRPr="008C1450" w:rsidRDefault="008C1450" w:rsidP="008C1450">
            <w:pPr>
              <w:spacing w:line="209" w:lineRule="auto"/>
              <w:jc w:val="center"/>
              <w:rPr>
                <w:sz w:val="20"/>
              </w:rPr>
            </w:pPr>
            <w:r w:rsidRPr="008C1450">
              <w:rPr>
                <w:sz w:val="20"/>
              </w:rPr>
              <w:t>№ п</w:t>
            </w:r>
            <w:r w:rsidRPr="008C1450">
              <w:rPr>
                <w:sz w:val="20"/>
                <w:lang w:val="en-US"/>
              </w:rPr>
              <w:t>/</w:t>
            </w:r>
            <w:r w:rsidRPr="008C1450">
              <w:rPr>
                <w:sz w:val="20"/>
              </w:rPr>
              <w:t>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0E51FB" w14:textId="77777777" w:rsidR="008C1450" w:rsidRPr="008C1450" w:rsidRDefault="008C1450" w:rsidP="008C1450">
            <w:pPr>
              <w:spacing w:line="209" w:lineRule="auto"/>
              <w:jc w:val="center"/>
              <w:rPr>
                <w:sz w:val="20"/>
              </w:rPr>
            </w:pPr>
            <w:r w:rsidRPr="008C1450">
              <w:rPr>
                <w:sz w:val="20"/>
              </w:rPr>
              <w:t xml:space="preserve">Наименование </w:t>
            </w:r>
          </w:p>
          <w:p w14:paraId="036BBDAA" w14:textId="77777777" w:rsidR="008C1450" w:rsidRPr="008C1450" w:rsidRDefault="008C1450" w:rsidP="008C1450">
            <w:pPr>
              <w:spacing w:line="209" w:lineRule="auto"/>
              <w:jc w:val="center"/>
              <w:rPr>
                <w:sz w:val="20"/>
              </w:rPr>
            </w:pPr>
            <w:r w:rsidRPr="008C1450">
              <w:rPr>
                <w:sz w:val="20"/>
              </w:rPr>
              <w:t>комиссии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57E511" w14:textId="77777777" w:rsidR="008C1450" w:rsidRPr="008C1450" w:rsidRDefault="008C1450" w:rsidP="008C1450">
            <w:pPr>
              <w:spacing w:line="209" w:lineRule="auto"/>
              <w:ind w:right="113"/>
              <w:jc w:val="center"/>
              <w:rPr>
                <w:sz w:val="20"/>
              </w:rPr>
            </w:pPr>
            <w:r w:rsidRPr="008C1450">
              <w:rPr>
                <w:sz w:val="20"/>
              </w:rPr>
              <w:t>Сумма  штрафов, наложенных административной комиссией</w:t>
            </w:r>
          </w:p>
          <w:p w14:paraId="61FBB3DC" w14:textId="77777777" w:rsidR="008C1450" w:rsidRPr="008C1450" w:rsidRDefault="008C1450" w:rsidP="008C1450">
            <w:pPr>
              <w:spacing w:line="209" w:lineRule="auto"/>
              <w:ind w:right="113"/>
              <w:jc w:val="center"/>
              <w:rPr>
                <w:sz w:val="20"/>
              </w:rPr>
            </w:pPr>
            <w:r w:rsidRPr="008C1450">
              <w:rPr>
                <w:i/>
                <w:iCs/>
                <w:sz w:val="18"/>
                <w:szCs w:val="18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2FF456" w14:textId="77777777" w:rsidR="008C1450" w:rsidRPr="008C1450" w:rsidRDefault="008C1450" w:rsidP="008C1450">
            <w:pPr>
              <w:spacing w:line="209" w:lineRule="auto"/>
              <w:ind w:right="113"/>
              <w:jc w:val="center"/>
              <w:rPr>
                <w:sz w:val="20"/>
              </w:rPr>
            </w:pPr>
            <w:r w:rsidRPr="008C1450">
              <w:rPr>
                <w:sz w:val="20"/>
              </w:rPr>
              <w:t xml:space="preserve">Сумма штрафов, уплаченных в добровольном порядке в 60-дневный срок  </w:t>
            </w:r>
            <w:r w:rsidRPr="008C1450">
              <w:rPr>
                <w:i/>
                <w:iCs/>
                <w:sz w:val="18"/>
                <w:szCs w:val="18"/>
              </w:rPr>
              <w:t>(тыс. руб.)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BD52EC" w14:textId="77777777" w:rsidR="008C1450" w:rsidRPr="008C1450" w:rsidRDefault="008C1450" w:rsidP="008C1450">
            <w:pPr>
              <w:spacing w:line="209" w:lineRule="auto"/>
              <w:jc w:val="center"/>
              <w:rPr>
                <w:sz w:val="20"/>
              </w:rPr>
            </w:pPr>
            <w:r w:rsidRPr="008C1450">
              <w:rPr>
                <w:sz w:val="20"/>
              </w:rPr>
              <w:t xml:space="preserve">Направлено </w:t>
            </w:r>
          </w:p>
          <w:p w14:paraId="6C22ECBE" w14:textId="77777777" w:rsidR="008C1450" w:rsidRPr="008C1450" w:rsidRDefault="008C1450" w:rsidP="008C1450">
            <w:pPr>
              <w:spacing w:line="209" w:lineRule="auto"/>
              <w:jc w:val="center"/>
              <w:rPr>
                <w:sz w:val="20"/>
              </w:rPr>
            </w:pPr>
            <w:r w:rsidRPr="008C1450">
              <w:rPr>
                <w:sz w:val="20"/>
              </w:rPr>
              <w:t xml:space="preserve">постановлений </w:t>
            </w:r>
          </w:p>
          <w:p w14:paraId="12E11A08" w14:textId="77777777" w:rsidR="008C1450" w:rsidRPr="008C1450" w:rsidRDefault="008C1450" w:rsidP="008C1450">
            <w:pPr>
              <w:spacing w:line="209" w:lineRule="auto"/>
              <w:jc w:val="center"/>
              <w:rPr>
                <w:sz w:val="20"/>
              </w:rPr>
            </w:pPr>
            <w:r w:rsidRPr="008C1450">
              <w:rPr>
                <w:sz w:val="20"/>
              </w:rPr>
              <w:t xml:space="preserve">для </w:t>
            </w:r>
          </w:p>
          <w:p w14:paraId="60B052B0" w14:textId="77777777" w:rsidR="008C1450" w:rsidRPr="008C1450" w:rsidRDefault="008C1450" w:rsidP="008C1450">
            <w:pPr>
              <w:spacing w:line="209" w:lineRule="auto"/>
              <w:jc w:val="center"/>
              <w:rPr>
                <w:sz w:val="20"/>
              </w:rPr>
            </w:pPr>
            <w:r w:rsidRPr="008C1450">
              <w:rPr>
                <w:sz w:val="20"/>
              </w:rPr>
              <w:t xml:space="preserve">принудительного </w:t>
            </w:r>
          </w:p>
          <w:p w14:paraId="6761031A" w14:textId="77777777" w:rsidR="008C1450" w:rsidRPr="008C1450" w:rsidRDefault="008C1450" w:rsidP="008C1450">
            <w:pPr>
              <w:spacing w:line="209" w:lineRule="auto"/>
              <w:jc w:val="center"/>
              <w:rPr>
                <w:sz w:val="20"/>
              </w:rPr>
            </w:pPr>
            <w:r w:rsidRPr="008C1450">
              <w:rPr>
                <w:sz w:val="20"/>
              </w:rPr>
              <w:t xml:space="preserve">исполнения </w:t>
            </w:r>
          </w:p>
          <w:p w14:paraId="0FC0DC22" w14:textId="77777777" w:rsidR="008C1450" w:rsidRPr="008C1450" w:rsidRDefault="008C1450" w:rsidP="008C1450">
            <w:pPr>
              <w:spacing w:line="209" w:lineRule="auto"/>
              <w:jc w:val="center"/>
              <w:rPr>
                <w:sz w:val="20"/>
              </w:rPr>
            </w:pPr>
            <w:r w:rsidRPr="008C1450">
              <w:rPr>
                <w:sz w:val="20"/>
              </w:rPr>
              <w:t>в подразделения судебных приставов-исполнителей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B61A" w14:textId="77777777" w:rsidR="008C1450" w:rsidRPr="008C1450" w:rsidRDefault="008C1450" w:rsidP="008C1450">
            <w:pPr>
              <w:spacing w:line="209" w:lineRule="auto"/>
              <w:jc w:val="center"/>
              <w:rPr>
                <w:sz w:val="20"/>
              </w:rPr>
            </w:pPr>
            <w:r w:rsidRPr="008C1450">
              <w:rPr>
                <w:sz w:val="20"/>
              </w:rPr>
              <w:t>Исполнено постановлений службой судебных приставов-исполнителей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5BF4A9" w14:textId="77777777" w:rsidR="008C1450" w:rsidRPr="008C1450" w:rsidRDefault="008C1450" w:rsidP="008C1450">
            <w:pPr>
              <w:spacing w:line="209" w:lineRule="auto"/>
              <w:ind w:right="113"/>
              <w:jc w:val="center"/>
              <w:rPr>
                <w:sz w:val="20"/>
              </w:rPr>
            </w:pPr>
            <w:r w:rsidRPr="008C1450">
              <w:rPr>
                <w:sz w:val="20"/>
              </w:rPr>
              <w:t>Направлено протоколов мировым судьям в соответствии со ст. 20.25 КоАП РФ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E2EA" w14:textId="77777777" w:rsidR="008C1450" w:rsidRPr="008C1450" w:rsidRDefault="008C1450" w:rsidP="008C1450">
            <w:pPr>
              <w:spacing w:line="209" w:lineRule="auto"/>
              <w:jc w:val="center"/>
              <w:rPr>
                <w:sz w:val="20"/>
              </w:rPr>
            </w:pPr>
            <w:r w:rsidRPr="008C1450">
              <w:rPr>
                <w:sz w:val="20"/>
              </w:rPr>
              <w:t xml:space="preserve">Результаты </w:t>
            </w:r>
          </w:p>
          <w:p w14:paraId="5D9F1E05" w14:textId="77777777" w:rsidR="008C1450" w:rsidRPr="008C1450" w:rsidRDefault="008C1450" w:rsidP="008C1450">
            <w:pPr>
              <w:spacing w:line="209" w:lineRule="auto"/>
              <w:jc w:val="center"/>
              <w:rPr>
                <w:sz w:val="20"/>
              </w:rPr>
            </w:pPr>
            <w:r w:rsidRPr="008C1450">
              <w:rPr>
                <w:sz w:val="20"/>
              </w:rPr>
              <w:t xml:space="preserve">рассмотрения </w:t>
            </w:r>
          </w:p>
          <w:p w14:paraId="3C4F9F0D" w14:textId="77777777" w:rsidR="008C1450" w:rsidRPr="008C1450" w:rsidRDefault="008C1450" w:rsidP="008C1450">
            <w:pPr>
              <w:spacing w:line="209" w:lineRule="auto"/>
              <w:jc w:val="center"/>
              <w:rPr>
                <w:sz w:val="20"/>
              </w:rPr>
            </w:pPr>
            <w:r w:rsidRPr="008C1450">
              <w:rPr>
                <w:sz w:val="20"/>
              </w:rPr>
              <w:t>мировыми судьями протоко</w:t>
            </w:r>
            <w:r w:rsidRPr="008C1450">
              <w:rPr>
                <w:sz w:val="20"/>
              </w:rPr>
              <w:softHyphen/>
              <w:t>лов в соответствии со статьей 20.25 КоАП 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8B84" w14:textId="77777777" w:rsidR="008C1450" w:rsidRPr="008C1450" w:rsidRDefault="008C1450" w:rsidP="008C1450">
            <w:pPr>
              <w:spacing w:line="209" w:lineRule="auto"/>
              <w:jc w:val="center"/>
              <w:rPr>
                <w:sz w:val="20"/>
              </w:rPr>
            </w:pPr>
            <w:r w:rsidRPr="008C1450">
              <w:rPr>
                <w:sz w:val="20"/>
              </w:rPr>
              <w:t>Вынесено</w:t>
            </w:r>
          </w:p>
          <w:p w14:paraId="65161FF7" w14:textId="77777777" w:rsidR="008C1450" w:rsidRPr="008C1450" w:rsidRDefault="008C1450" w:rsidP="008C1450">
            <w:pPr>
              <w:spacing w:line="209" w:lineRule="auto"/>
              <w:jc w:val="center"/>
              <w:rPr>
                <w:sz w:val="20"/>
              </w:rPr>
            </w:pPr>
            <w:r w:rsidRPr="008C1450">
              <w:rPr>
                <w:sz w:val="20"/>
              </w:rPr>
              <w:t xml:space="preserve"> постановлений </w:t>
            </w:r>
          </w:p>
          <w:p w14:paraId="1CD53ED8" w14:textId="77777777" w:rsidR="008C1450" w:rsidRPr="008C1450" w:rsidRDefault="008C1450" w:rsidP="008C1450">
            <w:pPr>
              <w:spacing w:line="209" w:lineRule="auto"/>
              <w:jc w:val="center"/>
              <w:rPr>
                <w:sz w:val="20"/>
              </w:rPr>
            </w:pPr>
            <w:r w:rsidRPr="008C1450">
              <w:rPr>
                <w:sz w:val="20"/>
              </w:rPr>
              <w:t xml:space="preserve">о прекращении исполнения </w:t>
            </w:r>
          </w:p>
          <w:p w14:paraId="3BD89E77" w14:textId="77777777" w:rsidR="008C1450" w:rsidRPr="008C1450" w:rsidRDefault="008C1450" w:rsidP="008C1450">
            <w:pPr>
              <w:spacing w:line="209" w:lineRule="auto"/>
              <w:jc w:val="center"/>
              <w:rPr>
                <w:sz w:val="20"/>
              </w:rPr>
            </w:pPr>
            <w:r w:rsidRPr="008C1450">
              <w:rPr>
                <w:sz w:val="20"/>
              </w:rPr>
              <w:t xml:space="preserve">постановлений </w:t>
            </w:r>
          </w:p>
          <w:p w14:paraId="00440557" w14:textId="77777777" w:rsidR="008C1450" w:rsidRPr="008C1450" w:rsidRDefault="008C1450" w:rsidP="008C1450">
            <w:pPr>
              <w:spacing w:line="209" w:lineRule="auto"/>
              <w:jc w:val="center"/>
              <w:rPr>
                <w:sz w:val="20"/>
              </w:rPr>
            </w:pPr>
            <w:r w:rsidRPr="008C1450">
              <w:rPr>
                <w:sz w:val="20"/>
              </w:rPr>
              <w:t>о назначении администрат. наказания на основании ст. 31.7 КоАП 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805E" w14:textId="77777777" w:rsidR="008C1450" w:rsidRPr="008C1450" w:rsidRDefault="008C1450" w:rsidP="008C1450">
            <w:pPr>
              <w:spacing w:line="209" w:lineRule="auto"/>
              <w:jc w:val="center"/>
              <w:rPr>
                <w:sz w:val="20"/>
              </w:rPr>
            </w:pPr>
            <w:r w:rsidRPr="008C1450">
              <w:rPr>
                <w:sz w:val="20"/>
              </w:rPr>
              <w:t xml:space="preserve">Сумма  перечисленных штрафов </w:t>
            </w:r>
          </w:p>
          <w:p w14:paraId="6B8284F7" w14:textId="77777777" w:rsidR="008C1450" w:rsidRPr="008C1450" w:rsidRDefault="008C1450" w:rsidP="008C1450">
            <w:pPr>
              <w:spacing w:line="209" w:lineRule="auto"/>
              <w:jc w:val="center"/>
              <w:rPr>
                <w:sz w:val="20"/>
              </w:rPr>
            </w:pPr>
          </w:p>
          <w:p w14:paraId="0933F8C3" w14:textId="77777777" w:rsidR="008C1450" w:rsidRPr="008C1450" w:rsidRDefault="008C1450" w:rsidP="008C1450">
            <w:pPr>
              <w:spacing w:line="209" w:lineRule="auto"/>
              <w:jc w:val="center"/>
              <w:rPr>
                <w:sz w:val="20"/>
              </w:rPr>
            </w:pPr>
          </w:p>
        </w:tc>
      </w:tr>
      <w:tr w:rsidR="008C1450" w:rsidRPr="008C1450" w14:paraId="7DB0A69C" w14:textId="77777777" w:rsidTr="008C1450">
        <w:trPr>
          <w:cantSplit/>
          <w:trHeight w:val="2267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53753" w14:textId="77777777" w:rsidR="008C1450" w:rsidRPr="008C1450" w:rsidRDefault="008C1450" w:rsidP="008C1450">
            <w:pPr>
              <w:spacing w:line="209" w:lineRule="auto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83D7F" w14:textId="77777777" w:rsidR="008C1450" w:rsidRPr="008C1450" w:rsidRDefault="008C1450" w:rsidP="008C1450">
            <w:pPr>
              <w:spacing w:line="209" w:lineRule="auto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C22E1" w14:textId="77777777" w:rsidR="008C1450" w:rsidRPr="008C1450" w:rsidRDefault="008C1450" w:rsidP="008C1450">
            <w:pPr>
              <w:spacing w:line="209" w:lineRule="auto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2E13C" w14:textId="77777777" w:rsidR="008C1450" w:rsidRPr="008C1450" w:rsidRDefault="008C1450" w:rsidP="008C1450">
            <w:pPr>
              <w:spacing w:line="209" w:lineRule="auto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67B049" w14:textId="77777777" w:rsidR="008C1450" w:rsidRPr="008C1450" w:rsidRDefault="008C1450" w:rsidP="008C1450">
            <w:pPr>
              <w:spacing w:line="209" w:lineRule="auto"/>
              <w:jc w:val="center"/>
              <w:rPr>
                <w:sz w:val="20"/>
              </w:rPr>
            </w:pPr>
            <w:r w:rsidRPr="008C1450">
              <w:rPr>
                <w:sz w:val="20"/>
              </w:rPr>
              <w:t>кол-во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E2B32B" w14:textId="77777777" w:rsidR="008C1450" w:rsidRPr="008C1450" w:rsidRDefault="008C1450" w:rsidP="008C1450">
            <w:pPr>
              <w:spacing w:line="209" w:lineRule="auto"/>
              <w:jc w:val="center"/>
              <w:rPr>
                <w:sz w:val="20"/>
              </w:rPr>
            </w:pPr>
            <w:r w:rsidRPr="008C1450">
              <w:rPr>
                <w:sz w:val="20"/>
              </w:rPr>
              <w:t>на сумму</w:t>
            </w:r>
          </w:p>
          <w:p w14:paraId="40003982" w14:textId="77777777" w:rsidR="008C1450" w:rsidRPr="008C1450" w:rsidRDefault="008C1450" w:rsidP="008C1450">
            <w:pPr>
              <w:spacing w:line="209" w:lineRule="auto"/>
              <w:jc w:val="center"/>
              <w:rPr>
                <w:sz w:val="20"/>
              </w:rPr>
            </w:pPr>
            <w:r w:rsidRPr="008C1450">
              <w:rPr>
                <w:i/>
                <w:iCs/>
                <w:sz w:val="18"/>
                <w:szCs w:val="18"/>
              </w:rPr>
              <w:t>(тыс. руб.)</w:t>
            </w:r>
            <w:r w:rsidRPr="008C1450">
              <w:rPr>
                <w:sz w:val="20"/>
              </w:rPr>
              <w:t xml:space="preserve">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AB159A" w14:textId="77777777" w:rsidR="008C1450" w:rsidRPr="008C1450" w:rsidRDefault="008C1450" w:rsidP="008C1450">
            <w:pPr>
              <w:spacing w:line="209" w:lineRule="auto"/>
              <w:jc w:val="center"/>
              <w:rPr>
                <w:sz w:val="20"/>
              </w:rPr>
            </w:pPr>
            <w:r w:rsidRPr="008C1450">
              <w:rPr>
                <w:sz w:val="20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68ABEF" w14:textId="77777777" w:rsidR="008C1450" w:rsidRPr="008C1450" w:rsidRDefault="008C1450" w:rsidP="008C1450">
            <w:pPr>
              <w:spacing w:line="209" w:lineRule="auto"/>
              <w:jc w:val="center"/>
              <w:rPr>
                <w:sz w:val="20"/>
              </w:rPr>
            </w:pPr>
            <w:r w:rsidRPr="008C1450">
              <w:rPr>
                <w:sz w:val="20"/>
              </w:rPr>
              <w:t>на сумму</w:t>
            </w:r>
          </w:p>
          <w:p w14:paraId="0B98B463" w14:textId="77777777" w:rsidR="008C1450" w:rsidRPr="008C1450" w:rsidRDefault="008C1450" w:rsidP="008C1450">
            <w:pPr>
              <w:spacing w:line="209" w:lineRule="auto"/>
              <w:jc w:val="center"/>
              <w:rPr>
                <w:sz w:val="20"/>
              </w:rPr>
            </w:pPr>
            <w:r w:rsidRPr="008C1450">
              <w:rPr>
                <w:i/>
                <w:iCs/>
                <w:sz w:val="18"/>
                <w:szCs w:val="18"/>
              </w:rPr>
              <w:t>(тыс. руб.)</w:t>
            </w:r>
            <w:r w:rsidRPr="008C1450">
              <w:rPr>
                <w:sz w:val="20"/>
              </w:rPr>
              <w:t xml:space="preserve">     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F528" w14:textId="77777777" w:rsidR="008C1450" w:rsidRPr="008C1450" w:rsidRDefault="008C1450" w:rsidP="008C1450">
            <w:pPr>
              <w:spacing w:line="209" w:lineRule="auto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65EC67" w14:textId="77777777" w:rsidR="008C1450" w:rsidRPr="008C1450" w:rsidRDefault="008C1450" w:rsidP="008C1450">
            <w:pPr>
              <w:spacing w:line="209" w:lineRule="auto"/>
              <w:ind w:right="113"/>
              <w:jc w:val="center"/>
              <w:rPr>
                <w:sz w:val="20"/>
              </w:rPr>
            </w:pPr>
            <w:r w:rsidRPr="008C1450">
              <w:rPr>
                <w:sz w:val="20"/>
              </w:rPr>
              <w:t>наложен                    административный штраф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2B0268" w14:textId="77777777" w:rsidR="008C1450" w:rsidRPr="008C1450" w:rsidRDefault="008C1450" w:rsidP="008C1450">
            <w:pPr>
              <w:spacing w:line="209" w:lineRule="auto"/>
              <w:ind w:right="113"/>
              <w:jc w:val="center"/>
              <w:rPr>
                <w:sz w:val="20"/>
              </w:rPr>
            </w:pPr>
            <w:r w:rsidRPr="008C1450">
              <w:rPr>
                <w:sz w:val="20"/>
              </w:rPr>
              <w:t>назначен                    административный арест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084B90" w14:textId="77777777" w:rsidR="008C1450" w:rsidRPr="008C1450" w:rsidRDefault="008C1450" w:rsidP="008C1450">
            <w:pPr>
              <w:spacing w:line="209" w:lineRule="auto"/>
              <w:ind w:right="113"/>
              <w:jc w:val="center"/>
              <w:rPr>
                <w:sz w:val="20"/>
              </w:rPr>
            </w:pPr>
            <w:r w:rsidRPr="008C1450">
              <w:rPr>
                <w:sz w:val="20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47AFDA" w14:textId="77777777" w:rsidR="008C1450" w:rsidRPr="008C1450" w:rsidRDefault="008C1450" w:rsidP="008C1450">
            <w:pPr>
              <w:spacing w:line="209" w:lineRule="auto"/>
              <w:ind w:right="113"/>
              <w:jc w:val="center"/>
              <w:rPr>
                <w:sz w:val="20"/>
              </w:rPr>
            </w:pPr>
            <w:r w:rsidRPr="008C1450">
              <w:rPr>
                <w:sz w:val="20"/>
              </w:rPr>
              <w:t>на сумму</w:t>
            </w:r>
          </w:p>
          <w:p w14:paraId="2731FE30" w14:textId="77777777" w:rsidR="008C1450" w:rsidRPr="008C1450" w:rsidRDefault="008C1450" w:rsidP="008C1450">
            <w:pPr>
              <w:spacing w:line="209" w:lineRule="auto"/>
              <w:ind w:right="113"/>
              <w:jc w:val="center"/>
              <w:rPr>
                <w:sz w:val="20"/>
              </w:rPr>
            </w:pPr>
            <w:r w:rsidRPr="008C1450">
              <w:rPr>
                <w:i/>
                <w:iCs/>
                <w:sz w:val="18"/>
                <w:szCs w:val="18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F12F8F" w14:textId="77777777" w:rsidR="008C1450" w:rsidRPr="008C1450" w:rsidRDefault="008C1450" w:rsidP="008C1450">
            <w:pPr>
              <w:spacing w:line="209" w:lineRule="auto"/>
              <w:ind w:right="113"/>
              <w:jc w:val="center"/>
              <w:rPr>
                <w:sz w:val="20"/>
              </w:rPr>
            </w:pPr>
            <w:r w:rsidRPr="008C1450">
              <w:rPr>
                <w:sz w:val="20"/>
              </w:rPr>
              <w:t>в областной бюджет</w:t>
            </w:r>
          </w:p>
          <w:p w14:paraId="16BA5CAA" w14:textId="77777777" w:rsidR="008C1450" w:rsidRPr="008C1450" w:rsidRDefault="008C1450" w:rsidP="008C1450">
            <w:pPr>
              <w:spacing w:line="209" w:lineRule="auto"/>
              <w:ind w:right="113"/>
              <w:jc w:val="center"/>
              <w:rPr>
                <w:sz w:val="20"/>
              </w:rPr>
            </w:pPr>
            <w:r w:rsidRPr="008C1450">
              <w:rPr>
                <w:i/>
                <w:iCs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81A5D3" w14:textId="77777777" w:rsidR="008C1450" w:rsidRPr="008C1450" w:rsidRDefault="008C1450" w:rsidP="008C1450">
            <w:pPr>
              <w:spacing w:line="209" w:lineRule="auto"/>
              <w:ind w:right="113"/>
              <w:jc w:val="center"/>
              <w:rPr>
                <w:sz w:val="20"/>
              </w:rPr>
            </w:pPr>
            <w:r w:rsidRPr="008C1450">
              <w:rPr>
                <w:sz w:val="20"/>
              </w:rPr>
              <w:t>в местный бюджет</w:t>
            </w:r>
          </w:p>
          <w:p w14:paraId="36C34EBE" w14:textId="77777777" w:rsidR="008C1450" w:rsidRPr="008C1450" w:rsidRDefault="008C1450" w:rsidP="008C1450">
            <w:pPr>
              <w:spacing w:line="209" w:lineRule="auto"/>
              <w:ind w:right="113"/>
              <w:jc w:val="center"/>
              <w:rPr>
                <w:sz w:val="20"/>
              </w:rPr>
            </w:pPr>
            <w:r w:rsidRPr="008C1450">
              <w:rPr>
                <w:i/>
                <w:iCs/>
                <w:sz w:val="18"/>
                <w:szCs w:val="18"/>
              </w:rPr>
              <w:t>(тыс. руб.)</w:t>
            </w:r>
          </w:p>
        </w:tc>
      </w:tr>
      <w:tr w:rsidR="008C1450" w:rsidRPr="008C1450" w14:paraId="0B33CD60" w14:textId="77777777" w:rsidTr="008C1450">
        <w:trPr>
          <w:cantSplit/>
          <w:trHeight w:val="1725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BBD5" w14:textId="77777777" w:rsidR="008C1450" w:rsidRPr="008C1450" w:rsidRDefault="008C1450" w:rsidP="008C1450">
            <w:pPr>
              <w:spacing w:line="209" w:lineRule="auto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E2AC" w14:textId="77777777" w:rsidR="008C1450" w:rsidRPr="008C1450" w:rsidRDefault="008C1450" w:rsidP="008C1450">
            <w:pPr>
              <w:spacing w:line="209" w:lineRule="auto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C9E8" w14:textId="77777777" w:rsidR="008C1450" w:rsidRPr="008C1450" w:rsidRDefault="008C1450" w:rsidP="008C1450">
            <w:pPr>
              <w:spacing w:line="209" w:lineRule="auto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B8ED" w14:textId="77777777" w:rsidR="008C1450" w:rsidRPr="008C1450" w:rsidRDefault="008C1450" w:rsidP="008C1450">
            <w:pPr>
              <w:spacing w:line="209" w:lineRule="auto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284D" w14:textId="77777777" w:rsidR="008C1450" w:rsidRPr="008C1450" w:rsidRDefault="008C1450" w:rsidP="008C1450">
            <w:pPr>
              <w:spacing w:line="209" w:lineRule="auto"/>
              <w:rPr>
                <w:sz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E165" w14:textId="77777777" w:rsidR="008C1450" w:rsidRPr="008C1450" w:rsidRDefault="008C1450" w:rsidP="008C1450">
            <w:pPr>
              <w:spacing w:line="209" w:lineRule="auto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CE36" w14:textId="77777777" w:rsidR="008C1450" w:rsidRPr="008C1450" w:rsidRDefault="008C1450" w:rsidP="008C1450">
            <w:pPr>
              <w:spacing w:line="209" w:lineRule="auto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C462" w14:textId="77777777" w:rsidR="008C1450" w:rsidRPr="008C1450" w:rsidRDefault="008C1450" w:rsidP="008C1450">
            <w:pPr>
              <w:spacing w:line="209" w:lineRule="auto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CA7A" w14:textId="77777777" w:rsidR="008C1450" w:rsidRPr="008C1450" w:rsidRDefault="008C1450" w:rsidP="008C1450">
            <w:pPr>
              <w:spacing w:line="209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A5934C" w14:textId="77777777" w:rsidR="008C1450" w:rsidRPr="008C1450" w:rsidRDefault="008C1450" w:rsidP="008C1450">
            <w:pPr>
              <w:spacing w:line="209" w:lineRule="auto"/>
              <w:ind w:right="113"/>
              <w:jc w:val="center"/>
              <w:rPr>
                <w:sz w:val="20"/>
              </w:rPr>
            </w:pPr>
            <w:r w:rsidRPr="008C1450">
              <w:rPr>
                <w:sz w:val="20"/>
              </w:rPr>
              <w:t>количество вынесенных определений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109071" w14:textId="77777777" w:rsidR="008C1450" w:rsidRPr="008C1450" w:rsidRDefault="008C1450" w:rsidP="008C1450">
            <w:pPr>
              <w:spacing w:line="209" w:lineRule="auto"/>
              <w:ind w:right="113"/>
              <w:jc w:val="center"/>
              <w:rPr>
                <w:sz w:val="20"/>
              </w:rPr>
            </w:pPr>
            <w:r w:rsidRPr="008C1450">
              <w:rPr>
                <w:sz w:val="20"/>
              </w:rPr>
              <w:t>на сумму</w:t>
            </w:r>
          </w:p>
          <w:p w14:paraId="188223FB" w14:textId="77777777" w:rsidR="008C1450" w:rsidRPr="008C1450" w:rsidRDefault="008C1450" w:rsidP="008C1450">
            <w:pPr>
              <w:spacing w:line="209" w:lineRule="auto"/>
              <w:ind w:right="113"/>
              <w:jc w:val="center"/>
              <w:rPr>
                <w:i/>
                <w:sz w:val="18"/>
                <w:szCs w:val="18"/>
              </w:rPr>
            </w:pPr>
            <w:r w:rsidRPr="008C1450">
              <w:rPr>
                <w:i/>
                <w:sz w:val="18"/>
                <w:szCs w:val="18"/>
              </w:rPr>
              <w:t>(тыс. руб.)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3AB215C" w14:textId="77777777" w:rsidR="008C1450" w:rsidRPr="008C1450" w:rsidRDefault="008C1450" w:rsidP="008C1450">
            <w:pPr>
              <w:spacing w:line="209" w:lineRule="auto"/>
              <w:ind w:right="113"/>
              <w:jc w:val="center"/>
              <w:rPr>
                <w:sz w:val="20"/>
              </w:rPr>
            </w:pPr>
            <w:r w:rsidRPr="008C1450">
              <w:rPr>
                <w:sz w:val="20"/>
              </w:rPr>
              <w:t>количество выне</w:t>
            </w:r>
            <w:r w:rsidRPr="008C1450">
              <w:rPr>
                <w:sz w:val="20"/>
              </w:rPr>
              <w:softHyphen/>
              <w:t>сенных опре</w:t>
            </w:r>
            <w:r w:rsidRPr="008C1450">
              <w:rPr>
                <w:sz w:val="20"/>
              </w:rPr>
              <w:softHyphen/>
              <w:t>делений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A3B5" w14:textId="77777777" w:rsidR="008C1450" w:rsidRPr="008C1450" w:rsidRDefault="008C1450" w:rsidP="008C1450">
            <w:pPr>
              <w:spacing w:line="209" w:lineRule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3611" w14:textId="77777777" w:rsidR="008C1450" w:rsidRPr="008C1450" w:rsidRDefault="008C1450" w:rsidP="008C1450">
            <w:pPr>
              <w:spacing w:line="209" w:lineRule="auto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DF73" w14:textId="77777777" w:rsidR="008C1450" w:rsidRPr="008C1450" w:rsidRDefault="008C1450" w:rsidP="008C1450">
            <w:pPr>
              <w:spacing w:line="209" w:lineRule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1E3C" w14:textId="77777777" w:rsidR="008C1450" w:rsidRPr="008C1450" w:rsidRDefault="008C1450" w:rsidP="008C1450">
            <w:pPr>
              <w:spacing w:line="209" w:lineRule="auto"/>
              <w:rPr>
                <w:sz w:val="20"/>
              </w:rPr>
            </w:pPr>
          </w:p>
        </w:tc>
      </w:tr>
      <w:tr w:rsidR="008C1450" w:rsidRPr="008C1450" w14:paraId="26EB67A7" w14:textId="77777777" w:rsidTr="008C1450">
        <w:trPr>
          <w:trHeight w:val="12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D5A8CBA" w14:textId="77777777" w:rsidR="008C1450" w:rsidRPr="008C1450" w:rsidRDefault="008C1450" w:rsidP="008C1450">
            <w:pPr>
              <w:spacing w:line="209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5D5A5E4" w14:textId="77777777" w:rsidR="008C1450" w:rsidRPr="008C1450" w:rsidRDefault="008C1450" w:rsidP="008C1450">
            <w:pPr>
              <w:spacing w:line="209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04A125E" w14:textId="77777777" w:rsidR="008C1450" w:rsidRPr="008C1450" w:rsidRDefault="008C1450" w:rsidP="008C1450">
            <w:pPr>
              <w:spacing w:line="209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4AF6143" w14:textId="77777777" w:rsidR="008C1450" w:rsidRPr="008C1450" w:rsidRDefault="008C1450" w:rsidP="008C1450">
            <w:pPr>
              <w:spacing w:line="209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7331B42" w14:textId="77777777" w:rsidR="008C1450" w:rsidRPr="008C1450" w:rsidRDefault="008C1450" w:rsidP="008C1450">
            <w:pPr>
              <w:spacing w:line="209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EA99D9A" w14:textId="77777777" w:rsidR="008C1450" w:rsidRPr="008C1450" w:rsidRDefault="008C1450" w:rsidP="008C1450">
            <w:pPr>
              <w:spacing w:line="209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C0FE2A1" w14:textId="77777777" w:rsidR="008C1450" w:rsidRPr="008C1450" w:rsidRDefault="008C1450" w:rsidP="008C1450">
            <w:pPr>
              <w:spacing w:line="209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876117B" w14:textId="77777777" w:rsidR="008C1450" w:rsidRPr="008C1450" w:rsidRDefault="008C1450" w:rsidP="008C1450">
            <w:pPr>
              <w:spacing w:line="209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4897119" w14:textId="77777777" w:rsidR="008C1450" w:rsidRPr="008C1450" w:rsidRDefault="008C1450" w:rsidP="008C1450">
            <w:pPr>
              <w:spacing w:line="209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7C4CEFB" w14:textId="77777777" w:rsidR="008C1450" w:rsidRPr="008C1450" w:rsidRDefault="008C1450" w:rsidP="008C1450">
            <w:pPr>
              <w:spacing w:line="209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3445599D" w14:textId="77777777" w:rsidR="008C1450" w:rsidRPr="008C1450" w:rsidRDefault="008C1450" w:rsidP="008C1450">
            <w:pPr>
              <w:spacing w:line="209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38B9B1F" w14:textId="77777777" w:rsidR="008C1450" w:rsidRPr="008C1450" w:rsidRDefault="008C1450" w:rsidP="008C1450">
            <w:pPr>
              <w:spacing w:line="209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DCAF236" w14:textId="77777777" w:rsidR="008C1450" w:rsidRPr="008C1450" w:rsidRDefault="008C1450" w:rsidP="008C1450">
            <w:pPr>
              <w:spacing w:line="209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DBB0EC8" w14:textId="77777777" w:rsidR="008C1450" w:rsidRPr="008C1450" w:rsidRDefault="008C1450" w:rsidP="008C1450">
            <w:pPr>
              <w:spacing w:line="209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C32F097" w14:textId="77777777" w:rsidR="008C1450" w:rsidRPr="008C1450" w:rsidRDefault="008C1450" w:rsidP="008C1450">
            <w:pPr>
              <w:spacing w:line="209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4493EC" w14:textId="77777777" w:rsidR="008C1450" w:rsidRPr="008C1450" w:rsidRDefault="008C1450" w:rsidP="008C1450">
            <w:pPr>
              <w:spacing w:line="209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16</w:t>
            </w:r>
          </w:p>
        </w:tc>
      </w:tr>
      <w:tr w:rsidR="008C1450" w:rsidRPr="008C1450" w14:paraId="32141F10" w14:textId="77777777" w:rsidTr="008C1450">
        <w:trPr>
          <w:trHeight w:val="61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F43DDF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6370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Большесельского </w:t>
            </w:r>
          </w:p>
          <w:p w14:paraId="525187D8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403D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24AD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C363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6BD5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8D10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91FA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04A0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620A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F37A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3AA2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0BE1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84F7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C37B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3806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</w:tr>
      <w:tr w:rsidR="008C1450" w:rsidRPr="008C1450" w14:paraId="03BEE147" w14:textId="77777777" w:rsidTr="008C1450">
        <w:trPr>
          <w:trHeight w:val="68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8F87D55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FB85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Борисоглебского </w:t>
            </w:r>
          </w:p>
          <w:p w14:paraId="417A0EC2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р-на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0278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6ED7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FF42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4698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F0D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183E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C0B7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FD2E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993D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9699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3276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D29F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2468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935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</w:tr>
      <w:tr w:rsidR="008C1450" w:rsidRPr="008C1450" w14:paraId="3004FB3C" w14:textId="77777777" w:rsidTr="008C1450">
        <w:trPr>
          <w:trHeight w:val="60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CD524C1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D04A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Брейтовского </w:t>
            </w:r>
          </w:p>
          <w:p w14:paraId="361667FF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758F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B335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E44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34F8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BD3A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1736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54D9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E7B1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497F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3898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068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EED7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A0F9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3577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</w:tr>
      <w:tr w:rsidR="008C1450" w:rsidRPr="008C1450" w14:paraId="74A02764" w14:textId="77777777" w:rsidTr="008C1450">
        <w:trPr>
          <w:trHeight w:val="61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A2700F1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F6B7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Гаврилов-Ямского </w:t>
            </w:r>
          </w:p>
          <w:p w14:paraId="4414AA2A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E55F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5EBA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F105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126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AFA0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404D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A622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503A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8DE0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84D3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39D7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C6DF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2F2E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CD34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</w:tr>
      <w:tr w:rsidR="008C1450" w:rsidRPr="008C1450" w14:paraId="0AF950A3" w14:textId="77777777" w:rsidTr="008C1450">
        <w:trPr>
          <w:trHeight w:val="63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142FE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4FAC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Даниловского </w:t>
            </w:r>
          </w:p>
          <w:p w14:paraId="23203248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р-на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C1D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D643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8ACE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B8B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CB1B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973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BD20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56C8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0E8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ED2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826E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A0D0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FFC9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B304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</w:tr>
      <w:tr w:rsidR="008C1450" w:rsidRPr="008C1450" w14:paraId="3A162AAE" w14:textId="77777777" w:rsidTr="008C1450">
        <w:trPr>
          <w:trHeight w:val="6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99728D3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F58D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Любимского </w:t>
            </w:r>
          </w:p>
          <w:p w14:paraId="1AAA0654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р-на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91C5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F075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93B0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C950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DE01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7AF7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552F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C4DD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357E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E922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8655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4192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5DF2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F9EE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</w:tr>
      <w:tr w:rsidR="008C1450" w:rsidRPr="008C1450" w14:paraId="1581295E" w14:textId="77777777" w:rsidTr="008C1450">
        <w:trPr>
          <w:trHeight w:val="6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701B6A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B948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Мышкинского </w:t>
            </w:r>
          </w:p>
          <w:p w14:paraId="3748B7BA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39BA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88A3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96A0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67E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  <w:lang w:val="en-US"/>
              </w:rPr>
            </w:pPr>
            <w:r w:rsidRPr="008C1450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7C83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74C6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98D7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1978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CE43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A6A1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2123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33D3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0602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6B32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</w:tr>
      <w:tr w:rsidR="008C1450" w:rsidRPr="008C1450" w14:paraId="7EEFEADF" w14:textId="77777777" w:rsidTr="008C1450">
        <w:trPr>
          <w:trHeight w:val="63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71CCA93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318F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Некоузского </w:t>
            </w:r>
          </w:p>
          <w:p w14:paraId="3E3E11B7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805B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0BF5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9B3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0F7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D4D9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69A4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8621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79C1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ABD2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4E70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EC8A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3969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B5D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6DC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</w:tr>
      <w:tr w:rsidR="008C1450" w:rsidRPr="008C1450" w14:paraId="5E6D6701" w14:textId="77777777" w:rsidTr="008C1450">
        <w:trPr>
          <w:trHeight w:val="62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5125CF4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E4B7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Некрасовского </w:t>
            </w:r>
          </w:p>
          <w:p w14:paraId="514725C8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59AD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0A87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BE39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811A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79B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11E2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FD5F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D924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F353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884D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C0F3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EEFD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290A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4944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</w:tr>
      <w:tr w:rsidR="008C1450" w:rsidRPr="008C1450" w14:paraId="59F1E1DE" w14:textId="77777777" w:rsidTr="008C1450">
        <w:trPr>
          <w:trHeight w:val="7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6157F23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192A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Первомайского </w:t>
            </w:r>
          </w:p>
          <w:p w14:paraId="21C1239F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498E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884E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E943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6969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B239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D659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0387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31CD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6490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88AE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6709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865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32D8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3D85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</w:tr>
      <w:tr w:rsidR="008C1450" w:rsidRPr="008C1450" w14:paraId="4E2F53E2" w14:textId="77777777" w:rsidTr="008C1450">
        <w:trPr>
          <w:trHeight w:val="62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72F796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0B95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Переславского </w:t>
            </w:r>
          </w:p>
          <w:p w14:paraId="1F764805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р-на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A915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4620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F5A5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8161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0FD2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E439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3EFD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5968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E165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A7D9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0699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0276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2B7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D384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</w:tr>
      <w:tr w:rsidR="008C1450" w:rsidRPr="008C1450" w14:paraId="067CE3EC" w14:textId="77777777" w:rsidTr="008C1450">
        <w:trPr>
          <w:trHeight w:val="7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8B1DDBF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974B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Пошехонского </w:t>
            </w:r>
          </w:p>
          <w:p w14:paraId="217CE6D9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р-на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DB10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D28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279E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9B4F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0768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F53A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80BF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EE95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CA1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50F1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ECF0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A6A6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2B0F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C8ED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</w:tr>
      <w:tr w:rsidR="008C1450" w:rsidRPr="008C1450" w14:paraId="48919380" w14:textId="77777777" w:rsidTr="008C1450">
        <w:trPr>
          <w:gridBefore w:val="1"/>
          <w:wBefore w:w="15" w:type="dxa"/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409494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9BF3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Ростовского </w:t>
            </w:r>
          </w:p>
          <w:p w14:paraId="6EBB9D3B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р-на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D480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F3EA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2170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9FD4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4F32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206E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120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3A64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D49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4D0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A03F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7763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FD63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926F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55,7</w:t>
            </w:r>
          </w:p>
        </w:tc>
      </w:tr>
      <w:tr w:rsidR="008C1450" w:rsidRPr="008C1450" w14:paraId="420E9CA5" w14:textId="77777777" w:rsidTr="008C1450">
        <w:trPr>
          <w:trHeight w:val="7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3D473FD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6642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Рыбинского </w:t>
            </w:r>
          </w:p>
          <w:p w14:paraId="37C9D868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р-на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CCDF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5E9B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20C0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2152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09C6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D99B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DFA1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18E6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2198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AF97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18EF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6403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A319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F862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8,0</w:t>
            </w:r>
          </w:p>
        </w:tc>
      </w:tr>
      <w:tr w:rsidR="008C1450" w:rsidRPr="008C1450" w14:paraId="3ECB0C66" w14:textId="77777777" w:rsidTr="008C1450">
        <w:trPr>
          <w:trHeight w:val="57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59C4600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4299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Тутаевского </w:t>
            </w:r>
          </w:p>
          <w:p w14:paraId="17A59DD5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р-на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BB56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AC9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9266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0F98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316F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226D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84CB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2761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8098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FE38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6A43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3D7F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EA9B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225B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25,4</w:t>
            </w:r>
          </w:p>
        </w:tc>
      </w:tr>
      <w:tr w:rsidR="008C1450" w:rsidRPr="008C1450" w14:paraId="4D8ED5CF" w14:textId="77777777" w:rsidTr="008C1450">
        <w:trPr>
          <w:trHeight w:val="6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EA76AF7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4B44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Угличского </w:t>
            </w:r>
          </w:p>
          <w:p w14:paraId="10B738C3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4823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4280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15E6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D386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93A5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043A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90,2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CC09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3A22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E68F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C09E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6C96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B066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2747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89C3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72,0</w:t>
            </w:r>
          </w:p>
        </w:tc>
      </w:tr>
      <w:tr w:rsidR="008C1450" w:rsidRPr="008C1450" w14:paraId="713C292A" w14:textId="77777777" w:rsidTr="008C1450">
        <w:trPr>
          <w:trHeight w:val="6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BAD3A1E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7B86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Ярославского </w:t>
            </w:r>
          </w:p>
          <w:p w14:paraId="4ADE8970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6BA6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909B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40DB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F463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6A35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50D7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1CED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7B40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2735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F7BD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058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9751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AE88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626A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</w:tr>
      <w:tr w:rsidR="008C1450" w:rsidRPr="008C1450" w14:paraId="6E8CE418" w14:textId="77777777" w:rsidTr="008C1450">
        <w:trPr>
          <w:trHeight w:val="58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0413FD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A1C2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города Переславля-Залесского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68F1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BABE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F905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012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ABF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A275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6062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6F6F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DB60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DAD9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A31B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086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C0E5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EABB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3,0</w:t>
            </w:r>
          </w:p>
        </w:tc>
      </w:tr>
      <w:tr w:rsidR="008C1450" w:rsidRPr="008C1450" w14:paraId="10F264A4" w14:textId="77777777" w:rsidTr="008C1450">
        <w:trPr>
          <w:trHeight w:val="69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E175698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D205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города Рыбинск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EA9F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C9A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B9D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10B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002B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65D6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9205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8409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2C47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85E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7851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7D23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8D05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C279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30,1</w:t>
            </w:r>
          </w:p>
        </w:tc>
      </w:tr>
      <w:tr w:rsidR="008C1450" w:rsidRPr="008C1450" w14:paraId="73DFD58C" w14:textId="77777777" w:rsidTr="008C1450">
        <w:trPr>
          <w:trHeight w:val="68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0BA266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ED15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Дзержинского района г.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2A27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E6BE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F94A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65CB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1BBF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6A19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F05D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EADE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FA46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2F0B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63C8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BEA1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1190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8A84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178,7</w:t>
            </w:r>
          </w:p>
        </w:tc>
      </w:tr>
      <w:tr w:rsidR="008C1450" w:rsidRPr="008C1450" w14:paraId="46FFC623" w14:textId="77777777" w:rsidTr="008C1450">
        <w:trPr>
          <w:trHeight w:val="71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D1055C4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2E6D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Заволжского района </w:t>
            </w:r>
          </w:p>
          <w:p w14:paraId="5C7CC691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г.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80A4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F6DD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233F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177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131D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320,9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F03E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308D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175,4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4346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BB29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C87F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773F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6DD4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0B80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14:paraId="1611EACB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1073,0</w:t>
            </w:r>
          </w:p>
          <w:p w14:paraId="4869378D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F2D8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161,3</w:t>
            </w:r>
          </w:p>
        </w:tc>
      </w:tr>
      <w:tr w:rsidR="008C1450" w:rsidRPr="008C1450" w14:paraId="227ABC50" w14:textId="77777777" w:rsidTr="008C1450">
        <w:trPr>
          <w:trHeight w:val="6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D611131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74E4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Кировского района </w:t>
            </w:r>
          </w:p>
          <w:p w14:paraId="1DDA44D8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г.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C93D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540,6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20E4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D513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F252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2B60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D7D2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53E1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A83E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33A2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90EA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2A4A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2516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8C6A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AD07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139,2</w:t>
            </w:r>
          </w:p>
        </w:tc>
      </w:tr>
      <w:tr w:rsidR="008C1450" w:rsidRPr="008C1450" w14:paraId="571B96D7" w14:textId="77777777" w:rsidTr="008C1450">
        <w:trPr>
          <w:trHeight w:val="68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9970993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354E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Красноперекопского  района г.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B034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7D93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391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171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927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555,5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6C98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0359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171,4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3809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8EC7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5C82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B693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0CF4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C787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6C8B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FCEB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170,3</w:t>
            </w:r>
          </w:p>
        </w:tc>
      </w:tr>
      <w:tr w:rsidR="008C1450" w:rsidRPr="008C1450" w14:paraId="4DCF2D66" w14:textId="77777777" w:rsidTr="008C1450">
        <w:trPr>
          <w:trHeight w:val="68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8769D48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B191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Ленинского района г. Ярославля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DC6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DF6A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F0F3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7576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578,8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323E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5077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93D5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51D5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3118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41F5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1E7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43A8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37E2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A741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175,0</w:t>
            </w:r>
          </w:p>
        </w:tc>
      </w:tr>
      <w:tr w:rsidR="008C1450" w:rsidRPr="008C1450" w14:paraId="48DB90DD" w14:textId="77777777" w:rsidTr="008C1450">
        <w:trPr>
          <w:trHeight w:val="69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00D7228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22AD" w14:textId="77777777" w:rsidR="008C1450" w:rsidRPr="008C1450" w:rsidRDefault="008C1450" w:rsidP="008C1450">
            <w:pPr>
              <w:spacing w:line="209" w:lineRule="auto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Фрунзенского района  г. Ярославля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1EE3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D4B7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39B0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291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DA2D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9D88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3231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35B9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F5B0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47F7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9F35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6AE0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FD2D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6D1C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82C5" w14:textId="77777777" w:rsidR="008C1450" w:rsidRPr="008C1450" w:rsidRDefault="008C1450" w:rsidP="008C145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175,7</w:t>
            </w:r>
          </w:p>
        </w:tc>
      </w:tr>
      <w:tr w:rsidR="008C1450" w:rsidRPr="008C1450" w14:paraId="6B77D418" w14:textId="77777777" w:rsidTr="008C1450">
        <w:trPr>
          <w:trHeight w:val="7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A514B33" w14:textId="77777777" w:rsidR="008C1450" w:rsidRPr="008C1450" w:rsidRDefault="008C1450" w:rsidP="008C1450">
            <w:pPr>
              <w:spacing w:line="209" w:lineRule="auto"/>
              <w:jc w:val="center"/>
              <w:rPr>
                <w:iCs/>
                <w:sz w:val="24"/>
                <w:szCs w:val="24"/>
              </w:rPr>
            </w:pPr>
            <w:r w:rsidRPr="008C1450"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9FFF" w14:textId="77777777" w:rsidR="008C1450" w:rsidRPr="008C1450" w:rsidRDefault="008C1450" w:rsidP="008C1450">
            <w:pPr>
              <w:spacing w:line="209" w:lineRule="auto"/>
              <w:jc w:val="center"/>
              <w:rPr>
                <w:i/>
                <w:iCs/>
              </w:rPr>
            </w:pPr>
            <w:r w:rsidRPr="008C1450">
              <w:rPr>
                <w:i/>
                <w:iCs/>
                <w:sz w:val="26"/>
                <w:szCs w:val="26"/>
              </w:rPr>
              <w:t>Итого</w:t>
            </w:r>
            <w:r w:rsidRPr="008C1450">
              <w:rPr>
                <w:i/>
                <w:iCs/>
              </w:rPr>
              <w:t xml:space="preserve"> </w:t>
            </w:r>
            <w:r w:rsidRPr="008C1450">
              <w:rPr>
                <w:i/>
                <w:iCs/>
                <w:sz w:val="26"/>
                <w:szCs w:val="26"/>
              </w:rPr>
              <w:t>по городу Ярославлю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C385" w14:textId="77777777" w:rsidR="008C1450" w:rsidRPr="008C1450" w:rsidRDefault="008C1450" w:rsidP="008C1450">
            <w:pPr>
              <w:spacing w:line="209" w:lineRule="auto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8C1450">
              <w:rPr>
                <w:b/>
                <w:i/>
                <w:iCs/>
                <w:sz w:val="26"/>
                <w:szCs w:val="26"/>
              </w:rPr>
              <w:t>3097,5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7C8A" w14:textId="77777777" w:rsidR="008C1450" w:rsidRPr="008C1450" w:rsidRDefault="008C1450" w:rsidP="008C1450">
            <w:pPr>
              <w:spacing w:line="209" w:lineRule="auto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8C1450">
              <w:rPr>
                <w:b/>
                <w:i/>
                <w:iCs/>
                <w:sz w:val="26"/>
                <w:szCs w:val="26"/>
              </w:rPr>
              <w:t>270,7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8EF5" w14:textId="77777777" w:rsidR="008C1450" w:rsidRPr="008C1450" w:rsidRDefault="008C1450" w:rsidP="008C1450">
            <w:pPr>
              <w:spacing w:line="209" w:lineRule="auto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8C1450">
              <w:rPr>
                <w:b/>
                <w:i/>
                <w:iCs/>
                <w:sz w:val="26"/>
                <w:szCs w:val="26"/>
              </w:rPr>
              <w:t>1147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F1CA" w14:textId="77777777" w:rsidR="008C1450" w:rsidRPr="008C1450" w:rsidRDefault="008C1450" w:rsidP="008C1450">
            <w:pPr>
              <w:spacing w:line="209" w:lineRule="auto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8C1450">
              <w:rPr>
                <w:b/>
                <w:i/>
                <w:iCs/>
                <w:sz w:val="26"/>
                <w:szCs w:val="26"/>
              </w:rPr>
              <w:t>2740,8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D9B5" w14:textId="77777777" w:rsidR="008C1450" w:rsidRPr="008C1450" w:rsidRDefault="008C1450" w:rsidP="008C1450">
            <w:pPr>
              <w:spacing w:line="209" w:lineRule="auto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8C1450">
              <w:rPr>
                <w:b/>
                <w:i/>
                <w:iCs/>
                <w:sz w:val="26"/>
                <w:szCs w:val="26"/>
              </w:rPr>
              <w:t>1404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A9E1" w14:textId="77777777" w:rsidR="008C1450" w:rsidRPr="008C1450" w:rsidRDefault="008C1450" w:rsidP="008C1450">
            <w:pPr>
              <w:spacing w:line="209" w:lineRule="auto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8C1450">
              <w:rPr>
                <w:b/>
                <w:i/>
                <w:iCs/>
                <w:sz w:val="26"/>
                <w:szCs w:val="26"/>
              </w:rPr>
              <w:t>1047,0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EE42" w14:textId="77777777" w:rsidR="008C1450" w:rsidRPr="008C1450" w:rsidRDefault="008C1450" w:rsidP="008C1450">
            <w:pPr>
              <w:spacing w:line="209" w:lineRule="auto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8C1450">
              <w:rPr>
                <w:b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4BCB" w14:textId="77777777" w:rsidR="008C1450" w:rsidRPr="008C1450" w:rsidRDefault="008C1450" w:rsidP="008C1450">
            <w:pPr>
              <w:spacing w:line="209" w:lineRule="auto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8C1450">
              <w:rPr>
                <w:b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8149" w14:textId="77777777" w:rsidR="008C1450" w:rsidRPr="008C1450" w:rsidRDefault="008C1450" w:rsidP="008C1450">
            <w:pPr>
              <w:spacing w:line="209" w:lineRule="auto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8C1450">
              <w:rPr>
                <w:b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5DA" w14:textId="77777777" w:rsidR="008C1450" w:rsidRPr="008C1450" w:rsidRDefault="008C1450" w:rsidP="008C1450">
            <w:pPr>
              <w:spacing w:line="209" w:lineRule="auto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8C1450">
              <w:rPr>
                <w:b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03175" w14:textId="77777777" w:rsidR="008C1450" w:rsidRPr="008C1450" w:rsidRDefault="008C1450" w:rsidP="008C1450">
            <w:pPr>
              <w:spacing w:line="209" w:lineRule="auto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8C1450">
              <w:rPr>
                <w:b/>
                <w:i/>
                <w:iCs/>
                <w:sz w:val="26"/>
                <w:szCs w:val="26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399C" w14:textId="77777777" w:rsidR="008C1450" w:rsidRPr="008C1450" w:rsidRDefault="008C1450" w:rsidP="008C1450">
            <w:pPr>
              <w:spacing w:line="209" w:lineRule="auto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8C1450">
              <w:rPr>
                <w:b/>
                <w:i/>
                <w:iCs/>
                <w:sz w:val="26"/>
                <w:szCs w:val="26"/>
              </w:rPr>
              <w:t>1073,0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E2EC" w14:textId="77777777" w:rsidR="008C1450" w:rsidRPr="008C1450" w:rsidRDefault="008C1450" w:rsidP="008C1450">
            <w:pPr>
              <w:spacing w:line="209" w:lineRule="auto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8C1450">
              <w:rPr>
                <w:b/>
                <w:i/>
                <w:iCs/>
                <w:sz w:val="26"/>
                <w:szCs w:val="26"/>
              </w:rPr>
              <w:t>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5BFE" w14:textId="77777777" w:rsidR="008C1450" w:rsidRPr="008C1450" w:rsidRDefault="008C1450" w:rsidP="008C1450">
            <w:pPr>
              <w:spacing w:line="209" w:lineRule="auto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8C1450">
              <w:rPr>
                <w:b/>
                <w:i/>
                <w:iCs/>
                <w:sz w:val="26"/>
                <w:szCs w:val="26"/>
              </w:rPr>
              <w:t>1000,2</w:t>
            </w:r>
          </w:p>
        </w:tc>
      </w:tr>
      <w:tr w:rsidR="008C1450" w:rsidRPr="008C1450" w14:paraId="071F65AB" w14:textId="77777777" w:rsidTr="008C1450">
        <w:trPr>
          <w:trHeight w:val="8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09F17" w14:textId="77777777" w:rsidR="008C1450" w:rsidRPr="008C1450" w:rsidRDefault="008C1450" w:rsidP="008C1450">
            <w:pPr>
              <w:spacing w:line="209" w:lineRule="auto"/>
              <w:jc w:val="center"/>
              <w:rPr>
                <w:bCs/>
                <w:iCs/>
                <w:sz w:val="24"/>
                <w:szCs w:val="24"/>
              </w:rPr>
            </w:pPr>
            <w:r w:rsidRPr="008C1450">
              <w:rPr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37A7" w14:textId="77777777" w:rsidR="008C1450" w:rsidRPr="008C1450" w:rsidRDefault="008C1450" w:rsidP="008C1450">
            <w:pPr>
              <w:spacing w:line="209" w:lineRule="auto"/>
              <w:jc w:val="center"/>
              <w:rPr>
                <w:b/>
                <w:bCs/>
                <w:iCs/>
                <w:szCs w:val="28"/>
              </w:rPr>
            </w:pPr>
            <w:r w:rsidRPr="008C1450">
              <w:rPr>
                <w:b/>
                <w:bCs/>
                <w:iCs/>
                <w:szCs w:val="28"/>
              </w:rPr>
              <w:t>Итого по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FD12" w14:textId="77777777" w:rsidR="008C1450" w:rsidRPr="008C1450" w:rsidRDefault="008C1450" w:rsidP="008C1450">
            <w:pPr>
              <w:spacing w:line="209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4309,7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A209" w14:textId="77777777" w:rsidR="008C1450" w:rsidRPr="008C1450" w:rsidRDefault="008C1450" w:rsidP="008C1450">
            <w:pPr>
              <w:spacing w:line="209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588,3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0EE8" w14:textId="77777777" w:rsidR="008C1450" w:rsidRPr="008C1450" w:rsidRDefault="008C1450" w:rsidP="008C1450">
            <w:pPr>
              <w:spacing w:line="209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1773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B9BE" w14:textId="77777777" w:rsidR="008C1450" w:rsidRPr="008C1450" w:rsidRDefault="008C1450" w:rsidP="008C1450">
            <w:pPr>
              <w:spacing w:line="209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3351,8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713D" w14:textId="77777777" w:rsidR="008C1450" w:rsidRPr="008C1450" w:rsidRDefault="008C1450" w:rsidP="008C1450">
            <w:pPr>
              <w:spacing w:line="209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1796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E204" w14:textId="77777777" w:rsidR="008C1450" w:rsidRPr="008C1450" w:rsidRDefault="008C1450" w:rsidP="008C1450">
            <w:pPr>
              <w:spacing w:line="209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1356,74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7769" w14:textId="77777777" w:rsidR="008C1450" w:rsidRPr="008C1450" w:rsidRDefault="008C1450" w:rsidP="008C1450">
            <w:pPr>
              <w:spacing w:line="209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EDAE" w14:textId="77777777" w:rsidR="008C1450" w:rsidRPr="008C1450" w:rsidRDefault="008C1450" w:rsidP="008C1450">
            <w:pPr>
              <w:spacing w:line="209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13AF" w14:textId="77777777" w:rsidR="008C1450" w:rsidRPr="008C1450" w:rsidRDefault="008C1450" w:rsidP="008C1450">
            <w:pPr>
              <w:spacing w:line="209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1ADB" w14:textId="77777777" w:rsidR="008C1450" w:rsidRPr="008C1450" w:rsidRDefault="008C1450" w:rsidP="008C1450">
            <w:pPr>
              <w:spacing w:line="209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2E2E" w14:textId="77777777" w:rsidR="008C1450" w:rsidRPr="008C1450" w:rsidRDefault="008C1450" w:rsidP="008C1450">
            <w:pPr>
              <w:spacing w:line="209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86D4" w14:textId="77777777" w:rsidR="008C1450" w:rsidRPr="008C1450" w:rsidRDefault="008C1450" w:rsidP="008C1450">
            <w:pPr>
              <w:spacing w:line="209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1074,8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7769" w14:textId="77777777" w:rsidR="008C1450" w:rsidRPr="008C1450" w:rsidRDefault="008C1450" w:rsidP="008C1450">
            <w:pPr>
              <w:spacing w:line="209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758,64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F5DA" w14:textId="77777777" w:rsidR="008C1450" w:rsidRPr="008C1450" w:rsidRDefault="008C1450" w:rsidP="008C1450">
            <w:pPr>
              <w:spacing w:line="209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1194,4</w:t>
            </w:r>
          </w:p>
        </w:tc>
      </w:tr>
    </w:tbl>
    <w:p w14:paraId="5A8C10CF" w14:textId="77777777" w:rsidR="008C1450" w:rsidRPr="008C1450" w:rsidRDefault="008C1450" w:rsidP="008C1450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C1450" w:rsidRPr="008C1450" w:rsidSect="008C1450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14:paraId="4A6DBE2C" w14:textId="77777777" w:rsidR="008C1450" w:rsidRPr="008C1450" w:rsidRDefault="008C1450" w:rsidP="008C1450">
      <w:pPr>
        <w:widowControl w:val="0"/>
        <w:overflowPunct/>
        <w:autoSpaceDE/>
        <w:autoSpaceDN/>
        <w:adjustRightInd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8C1450">
        <w:rPr>
          <w:rFonts w:eastAsiaTheme="minorHAnsi"/>
          <w:b/>
          <w:sz w:val="24"/>
          <w:szCs w:val="24"/>
          <w:lang w:eastAsia="en-US"/>
        </w:rPr>
        <w:t>ОТЧЁТ</w:t>
      </w:r>
    </w:p>
    <w:p w14:paraId="6F258A2E" w14:textId="77777777" w:rsidR="008C1450" w:rsidRPr="008C1450" w:rsidRDefault="008C1450" w:rsidP="008C1450">
      <w:pPr>
        <w:widowControl w:val="0"/>
        <w:overflowPunct/>
        <w:autoSpaceDE/>
        <w:autoSpaceDN/>
        <w:adjustRightInd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8C1450">
        <w:rPr>
          <w:rFonts w:eastAsiaTheme="minorHAnsi"/>
          <w:b/>
          <w:sz w:val="24"/>
          <w:szCs w:val="24"/>
          <w:lang w:eastAsia="en-US"/>
        </w:rPr>
        <w:t>(по статьям)</w:t>
      </w:r>
    </w:p>
    <w:p w14:paraId="0E32EBA5" w14:textId="77777777" w:rsidR="008C1450" w:rsidRPr="008C1450" w:rsidRDefault="008C1450" w:rsidP="008C1450">
      <w:pPr>
        <w:widowControl w:val="0"/>
        <w:overflowPunct/>
        <w:autoSpaceDE/>
        <w:autoSpaceDN/>
        <w:adjustRightInd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8C1450">
        <w:rPr>
          <w:rFonts w:eastAsiaTheme="minorHAnsi"/>
          <w:b/>
          <w:sz w:val="24"/>
          <w:szCs w:val="24"/>
          <w:lang w:eastAsia="en-US"/>
        </w:rPr>
        <w:t xml:space="preserve">о рассмотрении дел административными комиссиями за 2017 год </w:t>
      </w:r>
    </w:p>
    <w:p w14:paraId="5286BFD4" w14:textId="77777777" w:rsidR="008C1450" w:rsidRPr="008C1450" w:rsidRDefault="008C1450" w:rsidP="008C1450">
      <w:pPr>
        <w:overflowPunct/>
        <w:jc w:val="both"/>
        <w:textAlignment w:val="auto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553"/>
        <w:gridCol w:w="3950"/>
        <w:gridCol w:w="567"/>
        <w:gridCol w:w="850"/>
        <w:gridCol w:w="709"/>
        <w:gridCol w:w="714"/>
        <w:gridCol w:w="566"/>
        <w:gridCol w:w="616"/>
        <w:gridCol w:w="566"/>
        <w:gridCol w:w="616"/>
        <w:gridCol w:w="749"/>
        <w:gridCol w:w="567"/>
        <w:gridCol w:w="567"/>
        <w:gridCol w:w="709"/>
        <w:gridCol w:w="567"/>
        <w:gridCol w:w="567"/>
        <w:gridCol w:w="567"/>
        <w:gridCol w:w="567"/>
        <w:gridCol w:w="850"/>
      </w:tblGrid>
      <w:tr w:rsidR="008C1450" w:rsidRPr="008C1450" w14:paraId="2DF2E910" w14:textId="77777777" w:rsidTr="008C1450">
        <w:trPr>
          <w:trHeight w:val="348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0C46" w14:textId="77777777" w:rsidR="008C1450" w:rsidRPr="008C1450" w:rsidRDefault="008C1450" w:rsidP="008C145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C1450">
              <w:rPr>
                <w:sz w:val="22"/>
                <w:szCs w:val="22"/>
              </w:rPr>
              <w:t>№ п/п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8E41" w14:textId="77777777" w:rsidR="008C1450" w:rsidRPr="008C1450" w:rsidRDefault="008C1450" w:rsidP="008C145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C1450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109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9F2FA1" w14:textId="77777777" w:rsidR="008C1450" w:rsidRPr="008C1450" w:rsidRDefault="008C1450" w:rsidP="008C145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C1450">
              <w:rPr>
                <w:sz w:val="22"/>
                <w:szCs w:val="22"/>
              </w:rPr>
              <w:t>Количество рассмотренных административной комиссией и должностными лицами протоколов, составленных в связи с нарушением Закона ЯО от 03.12.2007 № 100-з «Об административных правонарушениях»</w:t>
            </w:r>
          </w:p>
        </w:tc>
      </w:tr>
      <w:tr w:rsidR="008C1450" w:rsidRPr="008C1450" w14:paraId="4DD65465" w14:textId="77777777" w:rsidTr="008C1450">
        <w:trPr>
          <w:cantSplit/>
          <w:trHeight w:val="1348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DFC8" w14:textId="77777777" w:rsidR="008C1450" w:rsidRPr="008C1450" w:rsidRDefault="008C1450" w:rsidP="008C145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D4BE" w14:textId="77777777" w:rsidR="008C1450" w:rsidRPr="008C1450" w:rsidRDefault="008C1450" w:rsidP="008C145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4A7C1A" w14:textId="77777777" w:rsidR="008C1450" w:rsidRPr="008C1450" w:rsidRDefault="008C1450" w:rsidP="008C1450">
            <w:pPr>
              <w:spacing w:line="216" w:lineRule="auto"/>
              <w:ind w:right="113"/>
              <w:jc w:val="center"/>
              <w:rPr>
                <w:sz w:val="22"/>
                <w:szCs w:val="22"/>
              </w:rPr>
            </w:pPr>
            <w:r w:rsidRPr="008C1450">
              <w:rPr>
                <w:rFonts w:eastAsiaTheme="minorHAnsi"/>
                <w:bCs/>
                <w:sz w:val="22"/>
                <w:szCs w:val="22"/>
                <w:lang w:eastAsia="en-US"/>
              </w:rPr>
              <w:t>Статья 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A87CDAF" w14:textId="77777777" w:rsidR="008C1450" w:rsidRPr="008C1450" w:rsidRDefault="008C1450" w:rsidP="008C1450">
            <w:pPr>
              <w:spacing w:line="216" w:lineRule="auto"/>
              <w:ind w:right="113"/>
              <w:jc w:val="center"/>
              <w:rPr>
                <w:sz w:val="22"/>
                <w:szCs w:val="22"/>
              </w:rPr>
            </w:pPr>
            <w:r w:rsidRPr="008C1450">
              <w:rPr>
                <w:rFonts w:eastAsiaTheme="minorHAnsi"/>
                <w:bCs/>
                <w:sz w:val="22"/>
                <w:szCs w:val="22"/>
                <w:lang w:eastAsia="en-US"/>
              </w:rPr>
              <w:t>Статья 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6EA7D0D" w14:textId="77777777" w:rsidR="008C1450" w:rsidRPr="008C1450" w:rsidRDefault="008C1450" w:rsidP="008C1450">
            <w:pPr>
              <w:spacing w:line="216" w:lineRule="auto"/>
              <w:ind w:right="113"/>
              <w:jc w:val="center"/>
              <w:rPr>
                <w:sz w:val="22"/>
                <w:szCs w:val="22"/>
              </w:rPr>
            </w:pPr>
            <w:r w:rsidRPr="008C1450">
              <w:rPr>
                <w:rFonts w:eastAsiaTheme="minorHAnsi"/>
                <w:bCs/>
                <w:sz w:val="22"/>
                <w:szCs w:val="22"/>
                <w:lang w:eastAsia="en-US"/>
              </w:rPr>
              <w:t>Статья 13&lt;1&gt;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CC4AB1" w14:textId="77777777" w:rsidR="008C1450" w:rsidRPr="008C1450" w:rsidRDefault="008C1450" w:rsidP="008C1450">
            <w:pPr>
              <w:spacing w:line="216" w:lineRule="auto"/>
              <w:ind w:right="113"/>
              <w:jc w:val="center"/>
              <w:rPr>
                <w:sz w:val="22"/>
                <w:szCs w:val="22"/>
              </w:rPr>
            </w:pPr>
            <w:r w:rsidRPr="008C1450">
              <w:rPr>
                <w:rFonts w:eastAsiaTheme="minorHAnsi"/>
                <w:bCs/>
                <w:sz w:val="22"/>
                <w:szCs w:val="22"/>
                <w:lang w:eastAsia="en-US"/>
              </w:rPr>
              <w:t>Статья 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5A4283" w14:textId="77777777" w:rsidR="008C1450" w:rsidRPr="008C1450" w:rsidRDefault="008C1450" w:rsidP="008C1450">
            <w:pPr>
              <w:spacing w:line="216" w:lineRule="auto"/>
              <w:ind w:right="113"/>
              <w:jc w:val="center"/>
              <w:rPr>
                <w:sz w:val="22"/>
                <w:szCs w:val="22"/>
              </w:rPr>
            </w:pPr>
            <w:r w:rsidRPr="008C1450">
              <w:rPr>
                <w:rFonts w:eastAsiaTheme="minorHAnsi"/>
                <w:bCs/>
                <w:sz w:val="22"/>
                <w:szCs w:val="22"/>
                <w:lang w:eastAsia="en-US"/>
              </w:rPr>
              <w:t>Статья 14&lt;1&gt;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B6901B" w14:textId="77777777" w:rsidR="008C1450" w:rsidRPr="008C1450" w:rsidRDefault="008C1450" w:rsidP="008C1450">
            <w:pPr>
              <w:spacing w:line="216" w:lineRule="auto"/>
              <w:ind w:right="113"/>
              <w:jc w:val="center"/>
              <w:rPr>
                <w:sz w:val="22"/>
                <w:szCs w:val="22"/>
              </w:rPr>
            </w:pPr>
            <w:r w:rsidRPr="008C1450">
              <w:rPr>
                <w:rFonts w:eastAsiaTheme="minorHAnsi"/>
                <w:bCs/>
                <w:sz w:val="22"/>
                <w:szCs w:val="22"/>
                <w:lang w:eastAsia="en-US"/>
              </w:rPr>
              <w:t>Статья 14&lt;3&gt;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C32097" w14:textId="77777777" w:rsidR="008C1450" w:rsidRPr="008C1450" w:rsidRDefault="008C1450" w:rsidP="008C1450">
            <w:pPr>
              <w:spacing w:line="216" w:lineRule="auto"/>
              <w:ind w:right="113"/>
              <w:jc w:val="center"/>
              <w:rPr>
                <w:sz w:val="22"/>
                <w:szCs w:val="22"/>
              </w:rPr>
            </w:pPr>
            <w:r w:rsidRPr="008C1450">
              <w:rPr>
                <w:rFonts w:eastAsiaTheme="minorHAnsi"/>
                <w:bCs/>
                <w:sz w:val="22"/>
                <w:szCs w:val="22"/>
                <w:lang w:eastAsia="en-US"/>
              </w:rPr>
              <w:t>Статья 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C63751" w14:textId="77777777" w:rsidR="008C1450" w:rsidRPr="008C1450" w:rsidRDefault="008C1450" w:rsidP="008C1450">
            <w:pPr>
              <w:spacing w:line="216" w:lineRule="auto"/>
              <w:ind w:right="113"/>
              <w:jc w:val="center"/>
              <w:rPr>
                <w:sz w:val="22"/>
                <w:szCs w:val="22"/>
              </w:rPr>
            </w:pPr>
            <w:r w:rsidRPr="008C1450">
              <w:rPr>
                <w:rFonts w:eastAsiaTheme="minorHAnsi"/>
                <w:bCs/>
                <w:sz w:val="22"/>
                <w:szCs w:val="22"/>
                <w:lang w:eastAsia="en-US"/>
              </w:rPr>
              <w:t>Статья 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44FEEF" w14:textId="77777777" w:rsidR="008C1450" w:rsidRPr="008C1450" w:rsidRDefault="008C1450" w:rsidP="008C1450">
            <w:pPr>
              <w:spacing w:line="216" w:lineRule="auto"/>
              <w:ind w:right="113"/>
              <w:jc w:val="center"/>
              <w:rPr>
                <w:sz w:val="22"/>
                <w:szCs w:val="22"/>
              </w:rPr>
            </w:pPr>
            <w:r w:rsidRPr="008C1450">
              <w:rPr>
                <w:rFonts w:eastAsiaTheme="minorHAnsi"/>
                <w:sz w:val="22"/>
                <w:szCs w:val="22"/>
                <w:lang w:eastAsia="en-US"/>
              </w:rPr>
              <w:t>Статья 17&lt;1&gt;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F4EEDE" w14:textId="77777777" w:rsidR="008C1450" w:rsidRPr="008C1450" w:rsidRDefault="008C1450" w:rsidP="008C1450">
            <w:pPr>
              <w:spacing w:line="216" w:lineRule="auto"/>
              <w:ind w:right="113"/>
              <w:jc w:val="center"/>
              <w:rPr>
                <w:sz w:val="22"/>
                <w:szCs w:val="22"/>
              </w:rPr>
            </w:pPr>
            <w:r w:rsidRPr="008C1450">
              <w:rPr>
                <w:rFonts w:eastAsiaTheme="minorHAnsi"/>
                <w:bCs/>
                <w:sz w:val="22"/>
                <w:szCs w:val="22"/>
                <w:lang w:eastAsia="en-US"/>
              </w:rPr>
              <w:t>Статья 17&lt;2&gt;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7C7E89" w14:textId="77777777" w:rsidR="008C1450" w:rsidRPr="008C1450" w:rsidRDefault="008C1450" w:rsidP="008C1450">
            <w:pPr>
              <w:spacing w:line="216" w:lineRule="auto"/>
              <w:ind w:right="113"/>
              <w:jc w:val="center"/>
              <w:rPr>
                <w:sz w:val="22"/>
                <w:szCs w:val="22"/>
              </w:rPr>
            </w:pPr>
            <w:r w:rsidRPr="008C1450">
              <w:rPr>
                <w:rFonts w:eastAsiaTheme="minorHAnsi"/>
                <w:bCs/>
                <w:sz w:val="22"/>
                <w:szCs w:val="22"/>
                <w:lang w:eastAsia="en-US"/>
              </w:rPr>
              <w:t>Статья 17&lt;3&gt;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0F16F9" w14:textId="77777777" w:rsidR="008C1450" w:rsidRPr="008C1450" w:rsidRDefault="008C1450" w:rsidP="008C1450">
            <w:pPr>
              <w:spacing w:line="216" w:lineRule="auto"/>
              <w:ind w:right="113"/>
              <w:jc w:val="center"/>
              <w:rPr>
                <w:sz w:val="22"/>
                <w:szCs w:val="22"/>
              </w:rPr>
            </w:pPr>
            <w:r w:rsidRPr="008C1450">
              <w:rPr>
                <w:rFonts w:eastAsiaTheme="minorHAnsi"/>
                <w:bCs/>
                <w:sz w:val="22"/>
                <w:szCs w:val="22"/>
                <w:lang w:eastAsia="en-US"/>
              </w:rPr>
              <w:t>Статья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F13A0D" w14:textId="77777777" w:rsidR="008C1450" w:rsidRPr="008C1450" w:rsidRDefault="008C1450" w:rsidP="008C1450">
            <w:pPr>
              <w:spacing w:line="216" w:lineRule="auto"/>
              <w:ind w:right="113"/>
              <w:jc w:val="center"/>
              <w:rPr>
                <w:sz w:val="22"/>
                <w:szCs w:val="22"/>
              </w:rPr>
            </w:pPr>
            <w:r w:rsidRPr="008C1450">
              <w:rPr>
                <w:rFonts w:eastAsiaTheme="minorHAnsi"/>
                <w:bCs/>
                <w:sz w:val="22"/>
                <w:szCs w:val="22"/>
                <w:lang w:eastAsia="en-US"/>
              </w:rPr>
              <w:t>Статья 25&lt;2&gt;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4CFEA2" w14:textId="77777777" w:rsidR="008C1450" w:rsidRPr="008C1450" w:rsidRDefault="008C1450" w:rsidP="008C1450">
            <w:pPr>
              <w:spacing w:line="216" w:lineRule="auto"/>
              <w:ind w:right="113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C1450">
              <w:rPr>
                <w:rFonts w:eastAsiaTheme="minorHAnsi"/>
                <w:bCs/>
                <w:sz w:val="22"/>
                <w:szCs w:val="22"/>
                <w:lang w:eastAsia="en-US"/>
              </w:rPr>
              <w:t>Статья 25&lt;3&gt;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D154B5" w14:textId="77777777" w:rsidR="008C1450" w:rsidRPr="008C1450" w:rsidRDefault="008C1450" w:rsidP="008C1450">
            <w:pPr>
              <w:spacing w:line="216" w:lineRule="auto"/>
              <w:ind w:right="113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8C1450">
              <w:rPr>
                <w:rFonts w:eastAsiaTheme="minorHAnsi"/>
                <w:bCs/>
                <w:sz w:val="22"/>
                <w:szCs w:val="22"/>
                <w:lang w:eastAsia="en-US"/>
              </w:rPr>
              <w:t>Статья 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AB8502" w14:textId="77777777" w:rsidR="008C1450" w:rsidRPr="008C1450" w:rsidRDefault="008C1450" w:rsidP="008C1450">
            <w:pPr>
              <w:spacing w:line="216" w:lineRule="auto"/>
              <w:ind w:right="113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8C1450">
              <w:rPr>
                <w:rFonts w:eastAsiaTheme="minorHAnsi"/>
                <w:bCs/>
                <w:sz w:val="22"/>
                <w:szCs w:val="22"/>
                <w:lang w:eastAsia="en-US"/>
              </w:rPr>
              <w:t>Статья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1A9517" w14:textId="77777777" w:rsidR="008C1450" w:rsidRPr="008C1450" w:rsidRDefault="008C1450" w:rsidP="008C1450">
            <w:pPr>
              <w:spacing w:line="216" w:lineRule="auto"/>
              <w:ind w:right="113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8C145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</w:tr>
      <w:tr w:rsidR="008C1450" w:rsidRPr="008C1450" w14:paraId="6F7D9912" w14:textId="77777777" w:rsidTr="008C1450">
        <w:trPr>
          <w:trHeight w:val="38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073A5" w14:textId="77777777" w:rsidR="008C1450" w:rsidRPr="008C1450" w:rsidRDefault="008C1450" w:rsidP="008C1450">
            <w:pPr>
              <w:spacing w:line="21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14953" w14:textId="77777777" w:rsidR="008C1450" w:rsidRPr="008C1450" w:rsidRDefault="008C1450" w:rsidP="008C1450">
            <w:pPr>
              <w:spacing w:line="21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6BA75" w14:textId="77777777" w:rsidR="008C1450" w:rsidRPr="008C1450" w:rsidRDefault="008C1450" w:rsidP="008C1450">
            <w:pPr>
              <w:spacing w:line="21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C1B61" w14:textId="77777777" w:rsidR="008C1450" w:rsidRPr="008C1450" w:rsidRDefault="008C1450" w:rsidP="008C1450">
            <w:pPr>
              <w:spacing w:line="216" w:lineRule="auto"/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 w:rsidRPr="008C1450">
              <w:rPr>
                <w:bCs/>
                <w:i/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34243" w14:textId="77777777" w:rsidR="008C1450" w:rsidRPr="008C1450" w:rsidRDefault="008C1450" w:rsidP="008C1450">
            <w:pPr>
              <w:spacing w:line="21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1DF00" w14:textId="77777777" w:rsidR="008C1450" w:rsidRPr="008C1450" w:rsidRDefault="008C1450" w:rsidP="008C1450">
            <w:pPr>
              <w:spacing w:line="21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4FAF5" w14:textId="77777777" w:rsidR="008C1450" w:rsidRPr="008C1450" w:rsidRDefault="008C1450" w:rsidP="008C1450">
            <w:pPr>
              <w:spacing w:line="21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4C81DD" w14:textId="77777777" w:rsidR="008C1450" w:rsidRPr="008C1450" w:rsidRDefault="008C1450" w:rsidP="008C1450">
            <w:pPr>
              <w:spacing w:line="21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1ED4AC" w14:textId="77777777" w:rsidR="008C1450" w:rsidRPr="008C1450" w:rsidRDefault="008C1450" w:rsidP="008C1450">
            <w:pPr>
              <w:spacing w:line="21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D1BF13" w14:textId="77777777" w:rsidR="008C1450" w:rsidRPr="008C1450" w:rsidRDefault="008C1450" w:rsidP="008C1450">
            <w:pPr>
              <w:spacing w:line="21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9C07A7" w14:textId="77777777" w:rsidR="008C1450" w:rsidRPr="008C1450" w:rsidRDefault="008C1450" w:rsidP="008C1450">
            <w:pPr>
              <w:spacing w:line="21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DE8402" w14:textId="77777777" w:rsidR="008C1450" w:rsidRPr="008C1450" w:rsidRDefault="008C1450" w:rsidP="008C1450">
            <w:pPr>
              <w:spacing w:line="21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7B219C" w14:textId="77777777" w:rsidR="008C1450" w:rsidRPr="008C1450" w:rsidRDefault="008C1450" w:rsidP="008C1450">
            <w:pPr>
              <w:spacing w:line="21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C53232" w14:textId="77777777" w:rsidR="008C1450" w:rsidRPr="008C1450" w:rsidRDefault="008C1450" w:rsidP="008C1450">
            <w:pPr>
              <w:spacing w:line="21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235772" w14:textId="77777777" w:rsidR="008C1450" w:rsidRPr="008C1450" w:rsidRDefault="008C1450" w:rsidP="008C1450">
            <w:pPr>
              <w:spacing w:line="21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DE7B7E" w14:textId="77777777" w:rsidR="008C1450" w:rsidRPr="008C1450" w:rsidRDefault="008C1450" w:rsidP="008C1450">
            <w:pPr>
              <w:spacing w:line="21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  <w:lang w:val="en-US"/>
              </w:rPr>
              <w:t>1</w:t>
            </w:r>
            <w:r w:rsidRPr="008C1450">
              <w:rPr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346AC3" w14:textId="77777777" w:rsidR="008C1450" w:rsidRPr="008C1450" w:rsidRDefault="008C1450" w:rsidP="008C1450">
            <w:pPr>
              <w:spacing w:line="21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F09A73" w14:textId="77777777" w:rsidR="008C1450" w:rsidRPr="008C1450" w:rsidRDefault="008C1450" w:rsidP="008C1450">
            <w:pPr>
              <w:spacing w:line="21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61FEEC" w14:textId="77777777" w:rsidR="008C1450" w:rsidRPr="008C1450" w:rsidRDefault="008C1450" w:rsidP="008C1450">
            <w:pPr>
              <w:spacing w:line="21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C1450">
              <w:rPr>
                <w:bCs/>
                <w:i/>
                <w:iCs/>
                <w:sz w:val="22"/>
                <w:szCs w:val="22"/>
              </w:rPr>
              <w:t>19</w:t>
            </w:r>
          </w:p>
        </w:tc>
      </w:tr>
      <w:tr w:rsidR="008C1450" w:rsidRPr="008C1450" w14:paraId="0D7281CC" w14:textId="77777777" w:rsidTr="008C1450">
        <w:trPr>
          <w:trHeight w:val="56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066329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7A3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Большесельский</w:t>
            </w:r>
          </w:p>
          <w:p w14:paraId="2C4E61C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230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64F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0BA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012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F5D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EBCE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2B40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23C6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4018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58A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22E8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FB07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05F6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9AEE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82A7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0E5F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27E42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C1450">
              <w:rPr>
                <w:b/>
                <w:sz w:val="24"/>
                <w:szCs w:val="24"/>
              </w:rPr>
              <w:t>28</w:t>
            </w:r>
          </w:p>
        </w:tc>
      </w:tr>
      <w:tr w:rsidR="008C1450" w:rsidRPr="008C1450" w14:paraId="3D9F149E" w14:textId="77777777" w:rsidTr="008C1450">
        <w:trPr>
          <w:trHeight w:val="55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CEA299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6A1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Борисоглебский</w:t>
            </w:r>
          </w:p>
          <w:p w14:paraId="47D41F7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D36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C31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B9B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E30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177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762E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B4CE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2313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6785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2D94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72DF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A87F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FBE0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A6A4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B640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8682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FBE2A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C1450">
              <w:rPr>
                <w:b/>
                <w:sz w:val="24"/>
                <w:szCs w:val="24"/>
              </w:rPr>
              <w:t>67</w:t>
            </w:r>
          </w:p>
        </w:tc>
      </w:tr>
      <w:tr w:rsidR="008C1450" w:rsidRPr="008C1450" w14:paraId="12052111" w14:textId="77777777" w:rsidTr="008C1450">
        <w:trPr>
          <w:trHeight w:val="56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AE6D68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C14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Брейтовский</w:t>
            </w:r>
          </w:p>
          <w:p w14:paraId="38219E4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2A6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CF3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5F5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C88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ABC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C994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0654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90DD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80F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9D7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5476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01EC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A215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D1CE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9D8A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859C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8139B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C1450">
              <w:rPr>
                <w:b/>
                <w:sz w:val="24"/>
                <w:szCs w:val="24"/>
              </w:rPr>
              <w:t>40</w:t>
            </w:r>
          </w:p>
        </w:tc>
      </w:tr>
      <w:tr w:rsidR="008C1450" w:rsidRPr="008C1450" w14:paraId="4043F955" w14:textId="77777777" w:rsidTr="008C1450">
        <w:trPr>
          <w:trHeight w:val="59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9D2311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F84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Гаврилов-Ямский</w:t>
            </w:r>
          </w:p>
          <w:p w14:paraId="4FEAC3D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A3A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753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801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ECA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13D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8E4C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DF05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B684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CE1C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E9C1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6B71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A783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2E32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0E45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5F9D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F559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39EE8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C1450">
              <w:rPr>
                <w:b/>
                <w:sz w:val="24"/>
                <w:szCs w:val="24"/>
              </w:rPr>
              <w:t>43</w:t>
            </w:r>
          </w:p>
        </w:tc>
      </w:tr>
      <w:tr w:rsidR="008C1450" w:rsidRPr="008C1450" w14:paraId="5A1632EF" w14:textId="77777777" w:rsidTr="008C1450">
        <w:trPr>
          <w:trHeight w:val="50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AC0FD8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1BF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Даниловский</w:t>
            </w:r>
          </w:p>
          <w:p w14:paraId="39596B0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FFD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E72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890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D00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410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8BB5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857A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80B3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43D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EDA3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71A0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F079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20AE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9603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BFF9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8D16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6CAFE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C1450">
              <w:rPr>
                <w:b/>
                <w:sz w:val="24"/>
                <w:szCs w:val="24"/>
              </w:rPr>
              <w:t>72</w:t>
            </w:r>
          </w:p>
        </w:tc>
      </w:tr>
      <w:tr w:rsidR="008C1450" w:rsidRPr="008C1450" w14:paraId="702385D3" w14:textId="77777777" w:rsidTr="008C1450">
        <w:trPr>
          <w:trHeight w:val="46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0ACF1A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BD6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Любимский</w:t>
            </w:r>
          </w:p>
          <w:p w14:paraId="47D11C09" w14:textId="77777777" w:rsidR="008C1450" w:rsidRPr="008C1450" w:rsidRDefault="008C1450" w:rsidP="008C1450">
            <w:pPr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716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E74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D32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689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7E9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5571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B37A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36FF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A3BB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1495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7B6D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D67D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4620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09E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66DB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CBEA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BFCF1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C1450">
              <w:rPr>
                <w:b/>
                <w:sz w:val="24"/>
                <w:szCs w:val="24"/>
              </w:rPr>
              <w:t>28</w:t>
            </w:r>
          </w:p>
        </w:tc>
      </w:tr>
      <w:tr w:rsidR="008C1450" w:rsidRPr="008C1450" w14:paraId="28443961" w14:textId="77777777" w:rsidTr="008C1450">
        <w:trPr>
          <w:trHeight w:val="46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DD1D0D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6BD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Мышкинский</w:t>
            </w:r>
          </w:p>
          <w:p w14:paraId="23472FF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B8D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42E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7AD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E79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895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A71C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BB39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5689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A66A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13A4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4E02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7FA6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E3CA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A8AF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228E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8C145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90E5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8C145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75427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C1450">
              <w:rPr>
                <w:b/>
                <w:sz w:val="24"/>
                <w:szCs w:val="24"/>
              </w:rPr>
              <w:t>20</w:t>
            </w:r>
          </w:p>
        </w:tc>
      </w:tr>
      <w:tr w:rsidR="008C1450" w:rsidRPr="008C1450" w14:paraId="12544644" w14:textId="77777777" w:rsidTr="008C1450">
        <w:trPr>
          <w:trHeight w:val="51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C5A169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0B8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Некоузский</w:t>
            </w:r>
          </w:p>
          <w:p w14:paraId="19C3F2C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0FF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2FA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B56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9F1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D09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6D50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7FCF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F32E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2FE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762D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6EB1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5417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D855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03D6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0957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322D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D654F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C1450">
              <w:rPr>
                <w:b/>
                <w:sz w:val="24"/>
                <w:szCs w:val="24"/>
              </w:rPr>
              <w:t>95</w:t>
            </w:r>
          </w:p>
        </w:tc>
      </w:tr>
      <w:tr w:rsidR="008C1450" w:rsidRPr="008C1450" w14:paraId="0715D135" w14:textId="77777777" w:rsidTr="008C1450">
        <w:trPr>
          <w:trHeight w:val="53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6186BE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740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Некрасовский</w:t>
            </w:r>
          </w:p>
          <w:p w14:paraId="4A42E97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3C0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77D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768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E3B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CDC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3280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2BC3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AEAC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EF1D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FF15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A473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B9E4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4606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2983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5950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DF5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01156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C1450">
              <w:rPr>
                <w:b/>
                <w:sz w:val="24"/>
                <w:szCs w:val="24"/>
              </w:rPr>
              <w:t>56</w:t>
            </w:r>
          </w:p>
        </w:tc>
      </w:tr>
      <w:tr w:rsidR="008C1450" w:rsidRPr="008C1450" w14:paraId="7E9A991D" w14:textId="77777777" w:rsidTr="008C1450">
        <w:trPr>
          <w:trHeight w:val="55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B07A43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84A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Первомайский</w:t>
            </w:r>
          </w:p>
          <w:p w14:paraId="3CD232C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6E3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BB6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113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710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F1A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AB3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7B6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37C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5FF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F5F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50D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F37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E2C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69A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B79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CA7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00D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C1450">
              <w:rPr>
                <w:b/>
                <w:sz w:val="24"/>
                <w:szCs w:val="24"/>
              </w:rPr>
              <w:t>48</w:t>
            </w:r>
          </w:p>
        </w:tc>
      </w:tr>
      <w:tr w:rsidR="008C1450" w:rsidRPr="008C1450" w14:paraId="18AC1750" w14:textId="77777777" w:rsidTr="008C1450">
        <w:trPr>
          <w:trHeight w:val="55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BF0D7F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11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C2F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Переславский</w:t>
            </w:r>
          </w:p>
          <w:p w14:paraId="4C7C611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5D4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A0A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CB3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62C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704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3891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0339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9079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4375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F38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948B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899A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BACC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12E7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00D4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94CC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36A25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C1450">
              <w:rPr>
                <w:b/>
                <w:sz w:val="24"/>
                <w:szCs w:val="24"/>
              </w:rPr>
              <w:t>68</w:t>
            </w:r>
          </w:p>
        </w:tc>
      </w:tr>
      <w:tr w:rsidR="008C1450" w:rsidRPr="008C1450" w14:paraId="258902C5" w14:textId="77777777" w:rsidTr="008C1450">
        <w:trPr>
          <w:trHeight w:val="41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D0713E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705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Пошехонского</w:t>
            </w:r>
          </w:p>
          <w:p w14:paraId="60A5D1F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5C0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79B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414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5A0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5D3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DF7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C63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455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9E3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A3F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1B0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2B9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101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A3E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31A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B22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37CA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C1450">
              <w:rPr>
                <w:b/>
                <w:sz w:val="24"/>
                <w:szCs w:val="24"/>
              </w:rPr>
              <w:t>63</w:t>
            </w:r>
          </w:p>
        </w:tc>
      </w:tr>
      <w:tr w:rsidR="008C1450" w:rsidRPr="008C1450" w14:paraId="5FDC12FA" w14:textId="77777777" w:rsidTr="008C1450">
        <w:trPr>
          <w:trHeight w:val="19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43C16D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C0D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Ростовский</w:t>
            </w:r>
          </w:p>
          <w:p w14:paraId="6F04373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53B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4A1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F77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7E2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638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F9B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545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7C2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D47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7DA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2D8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85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EF4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740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119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16D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C352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C1450">
              <w:rPr>
                <w:b/>
                <w:sz w:val="24"/>
                <w:szCs w:val="24"/>
              </w:rPr>
              <w:t>545</w:t>
            </w:r>
          </w:p>
        </w:tc>
      </w:tr>
      <w:tr w:rsidR="008C1450" w:rsidRPr="008C1450" w14:paraId="1AED7878" w14:textId="77777777" w:rsidTr="008C1450">
        <w:trPr>
          <w:trHeight w:val="6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8D0FA2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A0C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Рыбинский</w:t>
            </w:r>
          </w:p>
          <w:p w14:paraId="5FDBBAA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1E1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28A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442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F39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F7F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E3C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E8D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BB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D20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425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D23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299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EE2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254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7FA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6E0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EC00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C1450">
              <w:rPr>
                <w:b/>
                <w:sz w:val="24"/>
                <w:szCs w:val="24"/>
              </w:rPr>
              <w:t>123</w:t>
            </w:r>
          </w:p>
        </w:tc>
      </w:tr>
      <w:tr w:rsidR="008C1450" w:rsidRPr="008C1450" w14:paraId="6D0D7768" w14:textId="77777777" w:rsidTr="008C1450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3335D7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15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C88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Тутаевский</w:t>
            </w:r>
          </w:p>
          <w:p w14:paraId="013B515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5B9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1DB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292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D36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D12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FFB5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9421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878B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CE07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B63F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59E9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EDB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A07E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E3B7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C9C3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3106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A02E3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C1450">
              <w:rPr>
                <w:b/>
                <w:sz w:val="24"/>
                <w:szCs w:val="24"/>
              </w:rPr>
              <w:t>281</w:t>
            </w:r>
          </w:p>
        </w:tc>
      </w:tr>
      <w:tr w:rsidR="008C1450" w:rsidRPr="008C1450" w14:paraId="5A9D5416" w14:textId="77777777" w:rsidTr="008C1450">
        <w:trPr>
          <w:trHeight w:val="56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8AAD2C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16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223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Угличский</w:t>
            </w:r>
          </w:p>
          <w:p w14:paraId="1EDD7BF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1F4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D17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9B6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778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EC4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474D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4612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F323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5374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752F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6F7A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8337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B15B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C5A1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89A3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2025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141FD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C1450">
              <w:rPr>
                <w:b/>
                <w:sz w:val="24"/>
                <w:szCs w:val="24"/>
              </w:rPr>
              <w:t>308</w:t>
            </w:r>
          </w:p>
        </w:tc>
      </w:tr>
      <w:tr w:rsidR="008C1450" w:rsidRPr="008C1450" w14:paraId="54494284" w14:textId="77777777" w:rsidTr="008C1450">
        <w:trPr>
          <w:trHeight w:val="59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0AFAD4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5C1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Ярославский</w:t>
            </w:r>
          </w:p>
          <w:p w14:paraId="1FB52D16" w14:textId="77777777" w:rsidR="008C1450" w:rsidRPr="008C1450" w:rsidRDefault="008C1450" w:rsidP="008C1450">
            <w:pPr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5E1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5B9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A0E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352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E95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E961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0778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7377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8730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AB5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7BDC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7DDC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3B90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E92B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0624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652A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D6786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C1450">
              <w:rPr>
                <w:b/>
                <w:sz w:val="24"/>
                <w:szCs w:val="24"/>
              </w:rPr>
              <w:t>45</w:t>
            </w:r>
          </w:p>
        </w:tc>
      </w:tr>
      <w:tr w:rsidR="008C1450" w:rsidRPr="008C1450" w14:paraId="4823B9D9" w14:textId="77777777" w:rsidTr="008C1450">
        <w:trPr>
          <w:trHeight w:val="48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9899CB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0AD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г. Переславль-Залесский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B4F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A0F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44D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66E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10C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01F0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31CF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A3BB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2BAF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B98D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3DE7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9DA4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7192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DAF3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7789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B229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B9304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C1450">
              <w:rPr>
                <w:b/>
                <w:sz w:val="24"/>
                <w:szCs w:val="24"/>
              </w:rPr>
              <w:t>161</w:t>
            </w:r>
          </w:p>
        </w:tc>
      </w:tr>
      <w:tr w:rsidR="008C1450" w:rsidRPr="008C1450" w14:paraId="10E4BC93" w14:textId="77777777" w:rsidTr="008C1450">
        <w:trPr>
          <w:trHeight w:val="38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D9D98E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361B" w14:textId="77777777" w:rsidR="008C1450" w:rsidRPr="008C1450" w:rsidRDefault="008C1450" w:rsidP="008C1450">
            <w:pPr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г. Рыбинск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6F4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6C2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F5F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46B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BED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8A72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0997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B78F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B76D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9EB6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94A4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2660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1AA4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F6B4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3165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D3DD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9E4A1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C1450">
              <w:rPr>
                <w:b/>
                <w:sz w:val="24"/>
                <w:szCs w:val="24"/>
              </w:rPr>
              <w:t>224</w:t>
            </w:r>
          </w:p>
        </w:tc>
      </w:tr>
      <w:tr w:rsidR="008C1450" w:rsidRPr="008C1450" w14:paraId="759B502C" w14:textId="77777777" w:rsidTr="008C1450">
        <w:trPr>
          <w:trHeight w:val="5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222FCD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88BE" w14:textId="77777777" w:rsidR="008C1450" w:rsidRPr="008C1450" w:rsidRDefault="008C1450" w:rsidP="008C1450">
            <w:pPr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Дзержинский р-н г. Ярославля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A32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2AD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CEF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022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EBF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ED76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AED4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E7D1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288B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3C3B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96C7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41F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74D3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9392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34E2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A5A6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F825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C1450">
              <w:rPr>
                <w:b/>
                <w:sz w:val="24"/>
                <w:szCs w:val="24"/>
              </w:rPr>
              <w:t>353</w:t>
            </w:r>
          </w:p>
        </w:tc>
      </w:tr>
      <w:tr w:rsidR="008C1450" w:rsidRPr="008C1450" w14:paraId="4558A3B3" w14:textId="77777777" w:rsidTr="008C1450">
        <w:trPr>
          <w:trHeight w:val="46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25F92A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103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Заволжский р-н г. Ярославля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53F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1A5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7B1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C72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727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93C9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7420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BFA9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8CDE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080A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48BD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4A22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D61B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BC35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1AA1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7D54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DEE37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C1450">
              <w:rPr>
                <w:b/>
                <w:sz w:val="24"/>
                <w:szCs w:val="24"/>
              </w:rPr>
              <w:t>196</w:t>
            </w:r>
          </w:p>
        </w:tc>
      </w:tr>
      <w:tr w:rsidR="008C1450" w:rsidRPr="008C1450" w14:paraId="7CCB8F4D" w14:textId="77777777" w:rsidTr="008C1450">
        <w:trPr>
          <w:trHeight w:val="40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48CDD3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B8D4" w14:textId="77777777" w:rsidR="008C1450" w:rsidRPr="008C1450" w:rsidRDefault="008C1450" w:rsidP="008C1450">
            <w:pPr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Кировский р-н г. Ярославля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8BF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1CC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32F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FF0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B28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3855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03F3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4FEB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B6F2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3A3A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AF76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1A57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5ED3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B5F0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8906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81CC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5C175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C1450">
              <w:rPr>
                <w:b/>
                <w:sz w:val="24"/>
                <w:szCs w:val="24"/>
              </w:rPr>
              <w:t>218</w:t>
            </w:r>
          </w:p>
        </w:tc>
      </w:tr>
      <w:tr w:rsidR="008C1450" w:rsidRPr="008C1450" w14:paraId="22D4B43C" w14:textId="77777777" w:rsidTr="008C1450">
        <w:trPr>
          <w:trHeight w:val="42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845691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9BC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 xml:space="preserve">Красноперекопский р-н </w:t>
            </w:r>
          </w:p>
          <w:p w14:paraId="15AD1362" w14:textId="77777777" w:rsidR="008C1450" w:rsidRPr="008C1450" w:rsidRDefault="008C1450" w:rsidP="008C1450">
            <w:pPr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г. Ярославля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490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74B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B01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EB3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EDC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9DA9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3BC2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51FB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DC41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934EB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017E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1CE6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875A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6438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9BDA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CA1A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36208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C1450">
              <w:rPr>
                <w:b/>
                <w:sz w:val="24"/>
                <w:szCs w:val="24"/>
              </w:rPr>
              <w:t>223</w:t>
            </w:r>
          </w:p>
        </w:tc>
      </w:tr>
      <w:tr w:rsidR="008C1450" w:rsidRPr="008C1450" w14:paraId="4B54FBB2" w14:textId="77777777" w:rsidTr="008C1450">
        <w:trPr>
          <w:trHeight w:val="48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51327C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F02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Ленинский р-н г. Ярославля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19D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B80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A2F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9CB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623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15E2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5ED82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5914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3571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FEDD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3E93C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7690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42CC6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66080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0EDA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A3A1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3926B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C1450">
              <w:rPr>
                <w:b/>
                <w:sz w:val="24"/>
                <w:szCs w:val="24"/>
              </w:rPr>
              <w:t>322</w:t>
            </w:r>
          </w:p>
        </w:tc>
      </w:tr>
      <w:tr w:rsidR="008C1450" w:rsidRPr="008C1450" w14:paraId="6485BEA3" w14:textId="77777777" w:rsidTr="008C1450">
        <w:trPr>
          <w:trHeight w:val="34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648B9E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7FE7" w14:textId="77777777" w:rsidR="008C1450" w:rsidRPr="008C1450" w:rsidRDefault="008C1450" w:rsidP="008C1450">
            <w:pPr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Фрунзенский р-н г. Ярославля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B3B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0B1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06C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24E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DAF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BA73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B8A1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ACB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B31D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0FB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B174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7E0A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29BE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04E9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42E7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63BF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6956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C1450">
              <w:rPr>
                <w:b/>
                <w:sz w:val="24"/>
                <w:szCs w:val="24"/>
              </w:rPr>
              <w:t>431</w:t>
            </w:r>
          </w:p>
        </w:tc>
      </w:tr>
      <w:tr w:rsidR="008C1450" w:rsidRPr="008C1450" w14:paraId="454B3B33" w14:textId="77777777" w:rsidTr="008C1450">
        <w:trPr>
          <w:trHeight w:val="4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9EF6E78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26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EA13" w14:textId="77777777" w:rsidR="008C1450" w:rsidRPr="008C1450" w:rsidRDefault="008C1450" w:rsidP="008C1450">
            <w:pPr>
              <w:spacing w:line="216" w:lineRule="auto"/>
              <w:jc w:val="center"/>
              <w:rPr>
                <w:i/>
                <w:iCs/>
                <w:sz w:val="26"/>
                <w:szCs w:val="26"/>
              </w:rPr>
            </w:pPr>
            <w:r w:rsidRPr="008C1450">
              <w:rPr>
                <w:i/>
                <w:iCs/>
                <w:sz w:val="26"/>
                <w:szCs w:val="26"/>
              </w:rPr>
              <w:t>ИТОГО                                                                                                                                                                               по г. Ярославлю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DE1B" w14:textId="77777777" w:rsidR="008C1450" w:rsidRPr="008C1450" w:rsidRDefault="008C1450" w:rsidP="008C1450">
            <w:pPr>
              <w:spacing w:line="216" w:lineRule="auto"/>
              <w:jc w:val="center"/>
              <w:rPr>
                <w:i/>
                <w:iCs/>
                <w:sz w:val="26"/>
                <w:szCs w:val="26"/>
              </w:rPr>
            </w:pPr>
            <w:r w:rsidRPr="008C1450">
              <w:rPr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6763" w14:textId="77777777" w:rsidR="008C1450" w:rsidRPr="008C1450" w:rsidRDefault="008C1450" w:rsidP="008C1450">
            <w:pPr>
              <w:spacing w:line="216" w:lineRule="auto"/>
              <w:jc w:val="center"/>
              <w:rPr>
                <w:i/>
                <w:iCs/>
                <w:sz w:val="26"/>
                <w:szCs w:val="26"/>
              </w:rPr>
            </w:pPr>
            <w:r w:rsidRPr="008C1450">
              <w:rPr>
                <w:i/>
                <w:iCs/>
                <w:sz w:val="26"/>
                <w:szCs w:val="26"/>
              </w:rPr>
              <w:t>888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EF91" w14:textId="77777777" w:rsidR="008C1450" w:rsidRPr="008C1450" w:rsidRDefault="008C1450" w:rsidP="008C1450">
            <w:pPr>
              <w:spacing w:line="216" w:lineRule="auto"/>
              <w:jc w:val="center"/>
              <w:rPr>
                <w:i/>
                <w:iCs/>
                <w:sz w:val="26"/>
                <w:szCs w:val="26"/>
              </w:rPr>
            </w:pPr>
            <w:r w:rsidRPr="008C1450">
              <w:rPr>
                <w:i/>
                <w:iCs/>
                <w:sz w:val="26"/>
                <w:szCs w:val="26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8D20" w14:textId="77777777" w:rsidR="008C1450" w:rsidRPr="008C1450" w:rsidRDefault="008C1450" w:rsidP="008C1450">
            <w:pPr>
              <w:spacing w:line="216" w:lineRule="auto"/>
              <w:jc w:val="center"/>
              <w:rPr>
                <w:i/>
                <w:iCs/>
                <w:sz w:val="26"/>
                <w:szCs w:val="26"/>
              </w:rPr>
            </w:pPr>
            <w:r w:rsidRPr="008C1450">
              <w:rPr>
                <w:i/>
                <w:iCs/>
                <w:sz w:val="26"/>
                <w:szCs w:val="26"/>
              </w:rPr>
              <w:t>111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03C8" w14:textId="77777777" w:rsidR="008C1450" w:rsidRPr="008C1450" w:rsidRDefault="008C1450" w:rsidP="008C1450">
            <w:pPr>
              <w:spacing w:line="216" w:lineRule="auto"/>
              <w:jc w:val="center"/>
              <w:rPr>
                <w:i/>
                <w:iCs/>
                <w:sz w:val="26"/>
                <w:szCs w:val="26"/>
              </w:rPr>
            </w:pPr>
            <w:r w:rsidRPr="008C1450">
              <w:rPr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BCC93" w14:textId="77777777" w:rsidR="008C1450" w:rsidRPr="008C1450" w:rsidRDefault="008C1450" w:rsidP="008C1450">
            <w:pPr>
              <w:spacing w:line="216" w:lineRule="auto"/>
              <w:jc w:val="center"/>
              <w:rPr>
                <w:i/>
                <w:iCs/>
                <w:sz w:val="26"/>
                <w:szCs w:val="26"/>
              </w:rPr>
            </w:pPr>
            <w:r w:rsidRPr="008C1450">
              <w:rPr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3F0BB" w14:textId="77777777" w:rsidR="008C1450" w:rsidRPr="008C1450" w:rsidRDefault="008C1450" w:rsidP="008C1450">
            <w:pPr>
              <w:spacing w:line="216" w:lineRule="auto"/>
              <w:jc w:val="center"/>
              <w:rPr>
                <w:i/>
                <w:iCs/>
                <w:sz w:val="26"/>
                <w:szCs w:val="26"/>
              </w:rPr>
            </w:pPr>
            <w:r w:rsidRPr="008C1450">
              <w:rPr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6FACA" w14:textId="77777777" w:rsidR="008C1450" w:rsidRPr="008C1450" w:rsidRDefault="008C1450" w:rsidP="008C1450">
            <w:pPr>
              <w:spacing w:line="216" w:lineRule="auto"/>
              <w:jc w:val="center"/>
              <w:rPr>
                <w:i/>
                <w:iCs/>
                <w:sz w:val="26"/>
                <w:szCs w:val="26"/>
              </w:rPr>
            </w:pPr>
            <w:r w:rsidRPr="008C1450">
              <w:rPr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014D0" w14:textId="77777777" w:rsidR="008C1450" w:rsidRPr="008C1450" w:rsidRDefault="008C1450" w:rsidP="008C1450">
            <w:pPr>
              <w:spacing w:line="216" w:lineRule="auto"/>
              <w:jc w:val="center"/>
              <w:rPr>
                <w:i/>
                <w:iCs/>
                <w:sz w:val="26"/>
                <w:szCs w:val="26"/>
              </w:rPr>
            </w:pPr>
            <w:r w:rsidRPr="008C1450">
              <w:rPr>
                <w:i/>
                <w:iCs/>
                <w:sz w:val="26"/>
                <w:szCs w:val="2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B4BF3" w14:textId="77777777" w:rsidR="008C1450" w:rsidRPr="008C1450" w:rsidRDefault="008C1450" w:rsidP="008C1450">
            <w:pPr>
              <w:spacing w:line="216" w:lineRule="auto"/>
              <w:jc w:val="center"/>
              <w:rPr>
                <w:i/>
                <w:iCs/>
                <w:sz w:val="26"/>
                <w:szCs w:val="26"/>
              </w:rPr>
            </w:pPr>
            <w:r w:rsidRPr="008C1450">
              <w:rPr>
                <w:i/>
                <w:iCs/>
                <w:sz w:val="26"/>
                <w:szCs w:val="2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D81B2" w14:textId="77777777" w:rsidR="008C1450" w:rsidRPr="008C1450" w:rsidRDefault="008C1450" w:rsidP="008C1450">
            <w:pPr>
              <w:spacing w:line="216" w:lineRule="auto"/>
              <w:jc w:val="center"/>
              <w:rPr>
                <w:i/>
                <w:iCs/>
                <w:sz w:val="26"/>
                <w:szCs w:val="26"/>
              </w:rPr>
            </w:pPr>
            <w:r w:rsidRPr="008C1450">
              <w:rPr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54A06" w14:textId="77777777" w:rsidR="008C1450" w:rsidRPr="008C1450" w:rsidRDefault="008C1450" w:rsidP="008C1450">
            <w:pPr>
              <w:spacing w:line="216" w:lineRule="auto"/>
              <w:jc w:val="center"/>
              <w:rPr>
                <w:i/>
                <w:iCs/>
                <w:sz w:val="26"/>
                <w:szCs w:val="26"/>
              </w:rPr>
            </w:pPr>
            <w:r w:rsidRPr="008C1450">
              <w:rPr>
                <w:i/>
                <w:iCs/>
                <w:sz w:val="26"/>
                <w:szCs w:val="2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5C981" w14:textId="77777777" w:rsidR="008C1450" w:rsidRPr="008C1450" w:rsidRDefault="008C1450" w:rsidP="008C1450">
            <w:pPr>
              <w:spacing w:line="216" w:lineRule="auto"/>
              <w:jc w:val="center"/>
              <w:rPr>
                <w:i/>
                <w:iCs/>
                <w:sz w:val="26"/>
                <w:szCs w:val="26"/>
              </w:rPr>
            </w:pPr>
            <w:r w:rsidRPr="008C1450">
              <w:rPr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04755" w14:textId="77777777" w:rsidR="008C1450" w:rsidRPr="008C1450" w:rsidRDefault="008C1450" w:rsidP="008C1450">
            <w:pPr>
              <w:spacing w:line="216" w:lineRule="auto"/>
              <w:jc w:val="center"/>
              <w:rPr>
                <w:i/>
                <w:iCs/>
                <w:sz w:val="26"/>
                <w:szCs w:val="26"/>
              </w:rPr>
            </w:pPr>
            <w:r w:rsidRPr="008C1450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D702D" w14:textId="77777777" w:rsidR="008C1450" w:rsidRPr="008C1450" w:rsidRDefault="008C1450" w:rsidP="008C1450">
            <w:pPr>
              <w:spacing w:line="216" w:lineRule="auto"/>
              <w:jc w:val="center"/>
              <w:rPr>
                <w:i/>
                <w:iCs/>
                <w:sz w:val="26"/>
                <w:szCs w:val="26"/>
              </w:rPr>
            </w:pPr>
            <w:r w:rsidRPr="008C1450">
              <w:rPr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5688E" w14:textId="77777777" w:rsidR="008C1450" w:rsidRPr="008C1450" w:rsidRDefault="008C1450" w:rsidP="008C1450">
            <w:pPr>
              <w:spacing w:line="216" w:lineRule="auto"/>
              <w:jc w:val="center"/>
              <w:rPr>
                <w:i/>
                <w:iCs/>
                <w:sz w:val="26"/>
                <w:szCs w:val="26"/>
              </w:rPr>
            </w:pPr>
            <w:r w:rsidRPr="008C1450">
              <w:rPr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8F351" w14:textId="77777777" w:rsidR="008C1450" w:rsidRPr="008C1450" w:rsidRDefault="008C1450" w:rsidP="008C1450">
            <w:pPr>
              <w:spacing w:line="216" w:lineRule="auto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8C1450">
              <w:rPr>
                <w:b/>
                <w:i/>
                <w:iCs/>
                <w:sz w:val="26"/>
                <w:szCs w:val="26"/>
              </w:rPr>
              <w:t>1743</w:t>
            </w:r>
          </w:p>
        </w:tc>
      </w:tr>
      <w:tr w:rsidR="008C1450" w:rsidRPr="008C1450" w14:paraId="150BF1F3" w14:textId="77777777" w:rsidTr="00452808">
        <w:trPr>
          <w:trHeight w:val="49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22AE605" w14:textId="77777777" w:rsidR="008C1450" w:rsidRPr="008C1450" w:rsidRDefault="008C1450" w:rsidP="008C14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1450">
              <w:rPr>
                <w:sz w:val="24"/>
                <w:szCs w:val="24"/>
              </w:rPr>
              <w:t>27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4D7E" w14:textId="77777777" w:rsidR="008C1450" w:rsidRPr="008C1450" w:rsidRDefault="008C1450" w:rsidP="00452808">
            <w:pPr>
              <w:spacing w:line="216" w:lineRule="auto"/>
              <w:jc w:val="center"/>
              <w:rPr>
                <w:b/>
                <w:bCs/>
                <w:i/>
                <w:iCs/>
                <w:szCs w:val="28"/>
              </w:rPr>
            </w:pPr>
            <w:r w:rsidRPr="008C1450">
              <w:rPr>
                <w:b/>
                <w:bCs/>
                <w:i/>
                <w:iCs/>
                <w:szCs w:val="28"/>
              </w:rPr>
              <w:t>ИТОГО                                                                                                                                                                                  по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C864" w14:textId="77777777" w:rsidR="008C1450" w:rsidRPr="008C1450" w:rsidRDefault="008C1450" w:rsidP="00452808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9AA3" w14:textId="77777777" w:rsidR="008C1450" w:rsidRPr="008C1450" w:rsidRDefault="008C1450" w:rsidP="00452808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2225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5826" w14:textId="77777777" w:rsidR="008C1450" w:rsidRPr="008C1450" w:rsidRDefault="008C1450" w:rsidP="00452808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8A17" w14:textId="77777777" w:rsidR="008C1450" w:rsidRPr="008C1450" w:rsidRDefault="008C1450" w:rsidP="00452808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366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577E" w14:textId="77777777" w:rsidR="008C1450" w:rsidRPr="008C1450" w:rsidRDefault="008C1450" w:rsidP="00452808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6516D" w14:textId="56C195ED" w:rsidR="008C1450" w:rsidRPr="008C1450" w:rsidRDefault="00452808" w:rsidP="00452808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EA3DB" w14:textId="77777777" w:rsidR="008C1450" w:rsidRPr="008C1450" w:rsidRDefault="008C1450" w:rsidP="00452808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0D98E" w14:textId="77777777" w:rsidR="008C1450" w:rsidRPr="008C1450" w:rsidRDefault="008C1450" w:rsidP="00452808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703FD" w14:textId="77777777" w:rsidR="008C1450" w:rsidRPr="008C1450" w:rsidRDefault="008C1450" w:rsidP="00452808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479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0CDDE" w14:textId="77777777" w:rsidR="008C1450" w:rsidRPr="008C1450" w:rsidRDefault="008C1450" w:rsidP="00452808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65FAB" w14:textId="77777777" w:rsidR="008C1450" w:rsidRPr="008C1450" w:rsidRDefault="008C1450" w:rsidP="00452808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0E86F" w14:textId="77777777" w:rsidR="008C1450" w:rsidRPr="008C1450" w:rsidRDefault="008C1450" w:rsidP="00452808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19E7A" w14:textId="77777777" w:rsidR="008C1450" w:rsidRPr="008C1450" w:rsidRDefault="008C1450" w:rsidP="00452808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971FB" w14:textId="77777777" w:rsidR="008C1450" w:rsidRPr="008C1450" w:rsidRDefault="008C1450" w:rsidP="00452808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684D9" w14:textId="77777777" w:rsidR="008C1450" w:rsidRPr="008C1450" w:rsidRDefault="008C1450" w:rsidP="00452808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34A6D" w14:textId="77777777" w:rsidR="008C1450" w:rsidRPr="008C1450" w:rsidRDefault="008C1450" w:rsidP="00452808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B3062" w14:textId="77777777" w:rsidR="008C1450" w:rsidRPr="008C1450" w:rsidRDefault="008C1450" w:rsidP="00452808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8C1450">
              <w:rPr>
                <w:b/>
                <w:bCs/>
                <w:szCs w:val="28"/>
              </w:rPr>
              <w:t>4058</w:t>
            </w:r>
          </w:p>
        </w:tc>
      </w:tr>
    </w:tbl>
    <w:p w14:paraId="7F0A158A" w14:textId="77777777" w:rsidR="00F7581D" w:rsidRDefault="00F7581D" w:rsidP="008C1450">
      <w:pPr>
        <w:jc w:val="both"/>
        <w:rPr>
          <w:szCs w:val="28"/>
        </w:rPr>
        <w:sectPr w:rsidR="00F7581D" w:rsidSect="00F7581D">
          <w:pgSz w:w="16840" w:h="11907" w:orient="landscape" w:code="9"/>
          <w:pgMar w:top="624" w:right="1134" w:bottom="1701" w:left="1134" w:header="284" w:footer="567" w:gutter="0"/>
          <w:pgNumType w:start="8"/>
          <w:cols w:space="720"/>
          <w:docGrid w:linePitch="381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0"/>
      </w:tblGrid>
      <w:tr w:rsidR="00FD5BDD" w:rsidRPr="00FD5BDD" w14:paraId="55081546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CCEF" w14:textId="640925AF" w:rsidR="00FD5BDD" w:rsidRPr="00FD5BDD" w:rsidRDefault="00FD5BDD" w:rsidP="00FD5BDD">
            <w:pPr>
              <w:overflowPunct/>
              <w:textAlignment w:val="auto"/>
              <w:outlineLvl w:val="0"/>
              <w:rPr>
                <w:b/>
                <w:szCs w:val="28"/>
              </w:rPr>
            </w:pPr>
            <w:r w:rsidRPr="00FD5BDD">
              <w:rPr>
                <w:b/>
                <w:szCs w:val="28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EE27" w14:textId="77777777" w:rsidR="00FD5BDD" w:rsidRPr="00FD5BDD" w:rsidRDefault="00FD5BDD" w:rsidP="00FD5BDD">
            <w:pPr>
              <w:overflowPunct/>
              <w:jc w:val="right"/>
              <w:textAlignment w:val="auto"/>
              <w:rPr>
                <w:b/>
                <w:szCs w:val="28"/>
              </w:rPr>
            </w:pPr>
            <w:r w:rsidRPr="00FD5BDD">
              <w:rPr>
                <w:b/>
                <w:szCs w:val="28"/>
              </w:rPr>
              <w:t>5 357 121</w:t>
            </w:r>
          </w:p>
        </w:tc>
      </w:tr>
      <w:tr w:rsidR="00FD5BDD" w:rsidRPr="00FD5BDD" w14:paraId="37B740F3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06BB" w14:textId="77777777" w:rsidR="00FD5BDD" w:rsidRPr="00FD5BDD" w:rsidRDefault="00FD5BDD" w:rsidP="00FD5BDD">
            <w:pPr>
              <w:overflowPunct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городской округ г. Ярославль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07C7" w14:textId="77777777" w:rsidR="00FD5BDD" w:rsidRPr="00FD5BDD" w:rsidRDefault="00FD5BDD" w:rsidP="00FD5BDD">
            <w:pPr>
              <w:overflowPunct/>
              <w:jc w:val="right"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3 505 128</w:t>
            </w:r>
          </w:p>
        </w:tc>
      </w:tr>
      <w:tr w:rsidR="00FD5BDD" w:rsidRPr="00FD5BDD" w14:paraId="48E6E9D4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7416" w14:textId="77777777" w:rsidR="00FD5BDD" w:rsidRPr="00FD5BDD" w:rsidRDefault="00FD5BDD" w:rsidP="00FD5BDD">
            <w:pPr>
              <w:overflowPunct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городской округ г. Рыбинск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2040" w14:textId="77777777" w:rsidR="00FD5BDD" w:rsidRPr="00FD5BDD" w:rsidRDefault="00FD5BDD" w:rsidP="00FD5BDD">
            <w:pPr>
              <w:overflowPunct/>
              <w:jc w:val="right"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342 548</w:t>
            </w:r>
          </w:p>
        </w:tc>
      </w:tr>
      <w:tr w:rsidR="00FD5BDD" w:rsidRPr="00FD5BDD" w14:paraId="31CB5ECD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34CB" w14:textId="77777777" w:rsidR="00FD5BDD" w:rsidRPr="00FD5BDD" w:rsidRDefault="00FD5BDD" w:rsidP="00FD5BDD">
            <w:pPr>
              <w:overflowPunct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городской округ г. Переславль-Залесский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343A" w14:textId="77777777" w:rsidR="00FD5BDD" w:rsidRPr="00FD5BDD" w:rsidRDefault="00FD5BDD" w:rsidP="00FD5BDD">
            <w:pPr>
              <w:overflowPunct/>
              <w:jc w:val="right"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30 069</w:t>
            </w:r>
          </w:p>
        </w:tc>
      </w:tr>
      <w:tr w:rsidR="00FD5BDD" w:rsidRPr="00FD5BDD" w14:paraId="4EC0128E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AE1F" w14:textId="77777777" w:rsidR="00FD5BDD" w:rsidRPr="00FD5BDD" w:rsidRDefault="00FD5BDD" w:rsidP="00FD5BDD">
            <w:pPr>
              <w:overflowPunct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Рыбинский муниципальный район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B852" w14:textId="77777777" w:rsidR="00FD5BDD" w:rsidRPr="00FD5BDD" w:rsidRDefault="00FD5BDD" w:rsidP="00FD5BDD">
            <w:pPr>
              <w:overflowPunct/>
              <w:jc w:val="right"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32 264</w:t>
            </w:r>
          </w:p>
        </w:tc>
      </w:tr>
      <w:tr w:rsidR="00FD5BDD" w:rsidRPr="00FD5BDD" w14:paraId="3F6DCBCB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B996" w14:textId="77777777" w:rsidR="00FD5BDD" w:rsidRPr="00FD5BDD" w:rsidRDefault="00FD5BDD" w:rsidP="00FD5BDD">
            <w:pPr>
              <w:overflowPunct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Ростовский муниципальный район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8DD4" w14:textId="77777777" w:rsidR="00FD5BDD" w:rsidRPr="00FD5BDD" w:rsidRDefault="00FD5BDD" w:rsidP="00FD5BDD">
            <w:pPr>
              <w:overflowPunct/>
              <w:jc w:val="right"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452 720</w:t>
            </w:r>
          </w:p>
        </w:tc>
      </w:tr>
      <w:tr w:rsidR="00FD5BDD" w:rsidRPr="00FD5BDD" w14:paraId="7E781A3B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F30D" w14:textId="77777777" w:rsidR="00FD5BDD" w:rsidRPr="00FD5BDD" w:rsidRDefault="00FD5BDD" w:rsidP="00FD5BDD">
            <w:pPr>
              <w:overflowPunct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Угличский муниципальный район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1E6D" w14:textId="77777777" w:rsidR="00FD5BDD" w:rsidRPr="00FD5BDD" w:rsidRDefault="00FD5BDD" w:rsidP="00FD5BDD">
            <w:pPr>
              <w:overflowPunct/>
              <w:jc w:val="right"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445 070</w:t>
            </w:r>
          </w:p>
        </w:tc>
      </w:tr>
      <w:tr w:rsidR="00FD5BDD" w:rsidRPr="00FD5BDD" w14:paraId="5DA933C3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3315" w14:textId="77777777" w:rsidR="00FD5BDD" w:rsidRPr="00FD5BDD" w:rsidRDefault="00FD5BDD" w:rsidP="00FD5BDD">
            <w:pPr>
              <w:overflowPunct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Тутаевский муниципальный район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8AD1" w14:textId="77777777" w:rsidR="00FD5BDD" w:rsidRPr="00FD5BDD" w:rsidRDefault="00FD5BDD" w:rsidP="00FD5BDD">
            <w:pPr>
              <w:overflowPunct/>
              <w:jc w:val="right"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238 585</w:t>
            </w:r>
          </w:p>
        </w:tc>
      </w:tr>
      <w:tr w:rsidR="00FD5BDD" w:rsidRPr="00FD5BDD" w14:paraId="3F582A12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B6C0" w14:textId="77777777" w:rsidR="00FD5BDD" w:rsidRPr="00FD5BDD" w:rsidRDefault="00FD5BDD" w:rsidP="00FD5BDD">
            <w:pPr>
              <w:overflowPunct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Большесельский муниципальный район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C7B4" w14:textId="77777777" w:rsidR="00FD5BDD" w:rsidRPr="00FD5BDD" w:rsidRDefault="00FD5BDD" w:rsidP="00FD5BDD">
            <w:pPr>
              <w:overflowPunct/>
              <w:jc w:val="right"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24 464</w:t>
            </w:r>
          </w:p>
        </w:tc>
      </w:tr>
      <w:tr w:rsidR="00FD5BDD" w:rsidRPr="00FD5BDD" w14:paraId="223E6ACB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BAAC" w14:textId="77777777" w:rsidR="00FD5BDD" w:rsidRPr="00FD5BDD" w:rsidRDefault="00FD5BDD" w:rsidP="00FD5BDD">
            <w:pPr>
              <w:overflowPunct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Борисоглебский муниципальный район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32EC" w14:textId="77777777" w:rsidR="00FD5BDD" w:rsidRPr="00FD5BDD" w:rsidRDefault="00FD5BDD" w:rsidP="00FD5BDD">
            <w:pPr>
              <w:overflowPunct/>
              <w:jc w:val="right"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22 964</w:t>
            </w:r>
          </w:p>
        </w:tc>
      </w:tr>
      <w:tr w:rsidR="00FD5BDD" w:rsidRPr="00FD5BDD" w14:paraId="2373846A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62B" w14:textId="77777777" w:rsidR="00FD5BDD" w:rsidRPr="00FD5BDD" w:rsidRDefault="00FD5BDD" w:rsidP="00FD5BDD">
            <w:pPr>
              <w:overflowPunct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Брейтовский муниципальный район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90D7" w14:textId="77777777" w:rsidR="00FD5BDD" w:rsidRPr="00FD5BDD" w:rsidRDefault="00FD5BDD" w:rsidP="00FD5BDD">
            <w:pPr>
              <w:overflowPunct/>
              <w:jc w:val="right"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27 014</w:t>
            </w:r>
          </w:p>
        </w:tc>
      </w:tr>
      <w:tr w:rsidR="00FD5BDD" w:rsidRPr="00FD5BDD" w14:paraId="19CFBC7E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972C" w14:textId="77777777" w:rsidR="00FD5BDD" w:rsidRPr="00FD5BDD" w:rsidRDefault="00FD5BDD" w:rsidP="00FD5BDD">
            <w:pPr>
              <w:overflowPunct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Гаврилов-Ямский муниципальный район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4375" w14:textId="77777777" w:rsidR="00FD5BDD" w:rsidRPr="00FD5BDD" w:rsidRDefault="00FD5BDD" w:rsidP="00FD5BDD">
            <w:pPr>
              <w:overflowPunct/>
              <w:jc w:val="right"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21 164</w:t>
            </w:r>
          </w:p>
        </w:tc>
      </w:tr>
      <w:tr w:rsidR="00FD5BDD" w:rsidRPr="00FD5BDD" w14:paraId="0E15C2D7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F135" w14:textId="77777777" w:rsidR="00FD5BDD" w:rsidRPr="00FD5BDD" w:rsidRDefault="00FD5BDD" w:rsidP="00FD5BDD">
            <w:pPr>
              <w:overflowPunct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Даниловский муниципальный район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6A61" w14:textId="77777777" w:rsidR="00FD5BDD" w:rsidRPr="00FD5BDD" w:rsidRDefault="00FD5BDD" w:rsidP="00FD5BDD">
            <w:pPr>
              <w:overflowPunct/>
              <w:jc w:val="right"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25 664</w:t>
            </w:r>
          </w:p>
        </w:tc>
      </w:tr>
      <w:tr w:rsidR="00FD5BDD" w:rsidRPr="00FD5BDD" w14:paraId="13D32854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5D09" w14:textId="77777777" w:rsidR="00FD5BDD" w:rsidRPr="00FD5BDD" w:rsidRDefault="00FD5BDD" w:rsidP="00FD5BDD">
            <w:pPr>
              <w:overflowPunct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Любимский муниципальный район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258C" w14:textId="77777777" w:rsidR="00FD5BDD" w:rsidRPr="00FD5BDD" w:rsidRDefault="00FD5BDD" w:rsidP="00FD5BDD">
            <w:pPr>
              <w:overflowPunct/>
              <w:jc w:val="right"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24 164</w:t>
            </w:r>
          </w:p>
        </w:tc>
      </w:tr>
      <w:tr w:rsidR="00FD5BDD" w:rsidRPr="00FD5BDD" w14:paraId="1328DCC3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E866" w14:textId="77777777" w:rsidR="00FD5BDD" w:rsidRPr="00FD5BDD" w:rsidRDefault="00FD5BDD" w:rsidP="00FD5BDD">
            <w:pPr>
              <w:overflowPunct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Мышкинский муниципальный район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53C8" w14:textId="77777777" w:rsidR="00FD5BDD" w:rsidRPr="00FD5BDD" w:rsidRDefault="00FD5BDD" w:rsidP="00FD5BDD">
            <w:pPr>
              <w:overflowPunct/>
              <w:jc w:val="right"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21 464</w:t>
            </w:r>
          </w:p>
        </w:tc>
      </w:tr>
      <w:tr w:rsidR="00FD5BDD" w:rsidRPr="00FD5BDD" w14:paraId="1FC02D52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F068" w14:textId="77777777" w:rsidR="00FD5BDD" w:rsidRPr="00FD5BDD" w:rsidRDefault="00FD5BDD" w:rsidP="00FD5BDD">
            <w:pPr>
              <w:overflowPunct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Некоузский муниципальный район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9386" w14:textId="77777777" w:rsidR="00FD5BDD" w:rsidRPr="00FD5BDD" w:rsidRDefault="00FD5BDD" w:rsidP="00FD5BDD">
            <w:pPr>
              <w:overflowPunct/>
              <w:jc w:val="right"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27 614</w:t>
            </w:r>
          </w:p>
        </w:tc>
      </w:tr>
      <w:tr w:rsidR="00FD5BDD" w:rsidRPr="00FD5BDD" w14:paraId="46EFBA6A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7660" w14:textId="77777777" w:rsidR="00FD5BDD" w:rsidRPr="00FD5BDD" w:rsidRDefault="00FD5BDD" w:rsidP="00FD5BDD">
            <w:pPr>
              <w:overflowPunct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Некрасовский муниципальный район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F8F6" w14:textId="77777777" w:rsidR="00FD5BDD" w:rsidRPr="00FD5BDD" w:rsidRDefault="00FD5BDD" w:rsidP="00FD5BDD">
            <w:pPr>
              <w:overflowPunct/>
              <w:jc w:val="right"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25 364</w:t>
            </w:r>
          </w:p>
        </w:tc>
      </w:tr>
      <w:tr w:rsidR="00FD5BDD" w:rsidRPr="00FD5BDD" w14:paraId="04352F4F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9D0" w14:textId="77777777" w:rsidR="00FD5BDD" w:rsidRPr="00FD5BDD" w:rsidRDefault="00FD5BDD" w:rsidP="00FD5BDD">
            <w:pPr>
              <w:overflowPunct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Первомайский муниципальный район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95DE" w14:textId="77777777" w:rsidR="00FD5BDD" w:rsidRPr="00FD5BDD" w:rsidRDefault="00FD5BDD" w:rsidP="00FD5BDD">
            <w:pPr>
              <w:overflowPunct/>
              <w:jc w:val="right"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19 514</w:t>
            </w:r>
          </w:p>
        </w:tc>
      </w:tr>
      <w:tr w:rsidR="00FD5BDD" w:rsidRPr="00FD5BDD" w14:paraId="6C74753E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8C05" w14:textId="77777777" w:rsidR="00FD5BDD" w:rsidRPr="00FD5BDD" w:rsidRDefault="00FD5BDD" w:rsidP="00FD5BDD">
            <w:pPr>
              <w:overflowPunct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Переславский муниципальный район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56A3" w14:textId="77777777" w:rsidR="00FD5BDD" w:rsidRPr="00FD5BDD" w:rsidRDefault="00FD5BDD" w:rsidP="00FD5BDD">
            <w:pPr>
              <w:overflowPunct/>
              <w:jc w:val="right"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22 964</w:t>
            </w:r>
          </w:p>
        </w:tc>
      </w:tr>
      <w:tr w:rsidR="00FD5BDD" w:rsidRPr="00FD5BDD" w14:paraId="170D89F7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B70C" w14:textId="77777777" w:rsidR="00FD5BDD" w:rsidRPr="00FD5BDD" w:rsidRDefault="00FD5BDD" w:rsidP="00FD5BDD">
            <w:pPr>
              <w:overflowPunct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Пошехонский муниципальный район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1403" w14:textId="77777777" w:rsidR="00FD5BDD" w:rsidRPr="00FD5BDD" w:rsidRDefault="00FD5BDD" w:rsidP="00FD5BDD">
            <w:pPr>
              <w:overflowPunct/>
              <w:jc w:val="right"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24 914</w:t>
            </w:r>
          </w:p>
        </w:tc>
      </w:tr>
      <w:tr w:rsidR="00FD5BDD" w:rsidRPr="00FD5BDD" w14:paraId="4C1BDD64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7828" w14:textId="77777777" w:rsidR="00FD5BDD" w:rsidRPr="00FD5BDD" w:rsidRDefault="00FD5BDD" w:rsidP="00FD5BDD">
            <w:pPr>
              <w:overflowPunct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Ярославский муниципальный район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95E9" w14:textId="77777777" w:rsidR="00FD5BDD" w:rsidRPr="00FD5BDD" w:rsidRDefault="00FD5BDD" w:rsidP="00FD5BDD">
            <w:pPr>
              <w:overflowPunct/>
              <w:jc w:val="right"/>
              <w:textAlignment w:val="auto"/>
              <w:rPr>
                <w:szCs w:val="28"/>
              </w:rPr>
            </w:pPr>
            <w:r w:rsidRPr="00FD5BDD">
              <w:rPr>
                <w:szCs w:val="28"/>
              </w:rPr>
              <w:t>23 469</w:t>
            </w:r>
          </w:p>
        </w:tc>
      </w:tr>
    </w:tbl>
    <w:p w14:paraId="67C4E8E8" w14:textId="0827EF0A" w:rsidR="00F7581D" w:rsidRPr="008C1450" w:rsidRDefault="00F7581D" w:rsidP="008C1450">
      <w:pPr>
        <w:jc w:val="both"/>
        <w:rPr>
          <w:szCs w:val="28"/>
        </w:rPr>
      </w:pPr>
    </w:p>
    <w:sectPr w:rsidR="00F7581D" w:rsidRPr="008C1450" w:rsidSect="00F7581D">
      <w:pgSz w:w="11907" w:h="16840" w:code="9"/>
      <w:pgMar w:top="1134" w:right="624" w:bottom="1134" w:left="1701" w:header="284" w:footer="567" w:gutter="0"/>
      <w:pgNumType w:start="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ED328" w14:textId="77777777" w:rsidR="00856026" w:rsidRDefault="00856026">
      <w:r>
        <w:separator/>
      </w:r>
    </w:p>
  </w:endnote>
  <w:endnote w:type="continuationSeparator" w:id="0">
    <w:p w14:paraId="13D4C454" w14:textId="77777777" w:rsidR="00856026" w:rsidRDefault="0085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37932" w14:textId="77777777" w:rsidR="008C1450" w:rsidRPr="00A33B5F" w:rsidRDefault="000343DA" w:rsidP="00352147">
    <w:pPr>
      <w:pStyle w:val="aa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8C1450" w:rsidRPr="008C1450">
      <w:rPr>
        <w:sz w:val="16"/>
      </w:rPr>
      <w:t>9175027</w:t>
    </w:r>
    <w:r>
      <w:rPr>
        <w:sz w:val="16"/>
      </w:rPr>
      <w:fldChar w:fldCharType="end"/>
    </w:r>
    <w:r w:rsidR="008C1450" w:rsidRPr="00A33B5F">
      <w:rPr>
        <w:sz w:val="16"/>
      </w:rPr>
      <w:t xml:space="preserve"> </w:t>
    </w:r>
    <w:r w:rsidR="008C1450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8C1450">
      <w:rPr>
        <w:sz w:val="16"/>
      </w:rPr>
      <w:t>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8235F" w14:textId="77777777" w:rsidR="008C1450" w:rsidRPr="005936EB" w:rsidRDefault="008C1450" w:rsidP="00A33B5F">
    <w:pPr>
      <w:pStyle w:val="aa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>
      <w:rPr>
        <w:sz w:val="18"/>
        <w:szCs w:val="18"/>
      </w:rPr>
      <w:t>9175027</w:t>
    </w:r>
    <w:r w:rsidRPr="005936EB"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 w:rsidRPr="005936EB">
      <w:rPr>
        <w:sz w:val="18"/>
        <w:szCs w:val="18"/>
      </w:rPr>
      <w:t>1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E1CC2" w14:textId="77777777" w:rsidR="00856026" w:rsidRDefault="00856026">
      <w:r>
        <w:separator/>
      </w:r>
    </w:p>
  </w:footnote>
  <w:footnote w:type="continuationSeparator" w:id="0">
    <w:p w14:paraId="156E7644" w14:textId="77777777" w:rsidR="00856026" w:rsidRDefault="00856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EC961" w14:textId="77777777" w:rsidR="008C1450" w:rsidRDefault="008C1450" w:rsidP="008823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0C05665" w14:textId="77777777" w:rsidR="008C1450" w:rsidRDefault="008C14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748835"/>
      <w:docPartObj>
        <w:docPartGallery w:val="Page Numbers (Top of Page)"/>
        <w:docPartUnique/>
      </w:docPartObj>
    </w:sdtPr>
    <w:sdtEndPr/>
    <w:sdtContent>
      <w:p w14:paraId="6259EA9C" w14:textId="098510A7" w:rsidR="00FD5BDD" w:rsidRDefault="00FD5B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3DA">
          <w:rPr>
            <w:noProof/>
          </w:rPr>
          <w:t>2</w:t>
        </w:r>
        <w:r>
          <w:fldChar w:fldCharType="end"/>
        </w:r>
      </w:p>
    </w:sdtContent>
  </w:sdt>
  <w:p w14:paraId="4960F423" w14:textId="77777777" w:rsidR="008C1450" w:rsidRDefault="008C145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8863F" w14:textId="49595AFF" w:rsidR="008C1450" w:rsidRPr="00352147" w:rsidRDefault="008C1450" w:rsidP="00940463">
    <w:pPr>
      <w:pStyle w:val="a6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20697"/>
    <w:rsid w:val="00033AF8"/>
    <w:rsid w:val="000343DA"/>
    <w:rsid w:val="0005079F"/>
    <w:rsid w:val="00051078"/>
    <w:rsid w:val="00057B1B"/>
    <w:rsid w:val="000663B2"/>
    <w:rsid w:val="00095DA7"/>
    <w:rsid w:val="000C4C30"/>
    <w:rsid w:val="000D4A90"/>
    <w:rsid w:val="000E3D8C"/>
    <w:rsid w:val="00102136"/>
    <w:rsid w:val="001412D6"/>
    <w:rsid w:val="00143CA1"/>
    <w:rsid w:val="00143E74"/>
    <w:rsid w:val="00166D24"/>
    <w:rsid w:val="00175F02"/>
    <w:rsid w:val="00180475"/>
    <w:rsid w:val="001827CE"/>
    <w:rsid w:val="001A6543"/>
    <w:rsid w:val="001C560D"/>
    <w:rsid w:val="001C779F"/>
    <w:rsid w:val="001D7C14"/>
    <w:rsid w:val="001F14D1"/>
    <w:rsid w:val="00210AE7"/>
    <w:rsid w:val="0022272F"/>
    <w:rsid w:val="002321FE"/>
    <w:rsid w:val="00247871"/>
    <w:rsid w:val="00247B75"/>
    <w:rsid w:val="00261FDC"/>
    <w:rsid w:val="00267EF0"/>
    <w:rsid w:val="00273AC5"/>
    <w:rsid w:val="00276832"/>
    <w:rsid w:val="0028500D"/>
    <w:rsid w:val="0029507F"/>
    <w:rsid w:val="002A001A"/>
    <w:rsid w:val="002D3F70"/>
    <w:rsid w:val="002E71DD"/>
    <w:rsid w:val="0032234F"/>
    <w:rsid w:val="00352147"/>
    <w:rsid w:val="0035432A"/>
    <w:rsid w:val="0035489C"/>
    <w:rsid w:val="00360FDC"/>
    <w:rsid w:val="00376845"/>
    <w:rsid w:val="003773FA"/>
    <w:rsid w:val="003B6922"/>
    <w:rsid w:val="003C2DFE"/>
    <w:rsid w:val="003C447A"/>
    <w:rsid w:val="003E31D0"/>
    <w:rsid w:val="003E34C5"/>
    <w:rsid w:val="003F158E"/>
    <w:rsid w:val="00413EAE"/>
    <w:rsid w:val="00416E6E"/>
    <w:rsid w:val="00440606"/>
    <w:rsid w:val="00452808"/>
    <w:rsid w:val="004530C8"/>
    <w:rsid w:val="00456E9A"/>
    <w:rsid w:val="004825CA"/>
    <w:rsid w:val="00484214"/>
    <w:rsid w:val="004849D2"/>
    <w:rsid w:val="004917C9"/>
    <w:rsid w:val="004A0D47"/>
    <w:rsid w:val="004B513D"/>
    <w:rsid w:val="004C58F9"/>
    <w:rsid w:val="004D181C"/>
    <w:rsid w:val="004F0BA6"/>
    <w:rsid w:val="004F4ADC"/>
    <w:rsid w:val="005036F7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4AB0"/>
    <w:rsid w:val="0058529C"/>
    <w:rsid w:val="005936EB"/>
    <w:rsid w:val="005A376F"/>
    <w:rsid w:val="005C3BA8"/>
    <w:rsid w:val="005C4D12"/>
    <w:rsid w:val="005D1AA0"/>
    <w:rsid w:val="005E719A"/>
    <w:rsid w:val="005F7339"/>
    <w:rsid w:val="0060610F"/>
    <w:rsid w:val="0061137B"/>
    <w:rsid w:val="0061626E"/>
    <w:rsid w:val="00616E1B"/>
    <w:rsid w:val="006342D8"/>
    <w:rsid w:val="00646FBD"/>
    <w:rsid w:val="0069635A"/>
    <w:rsid w:val="006A0365"/>
    <w:rsid w:val="006C3294"/>
    <w:rsid w:val="006E2583"/>
    <w:rsid w:val="0071685A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708D"/>
    <w:rsid w:val="00856026"/>
    <w:rsid w:val="00865E19"/>
    <w:rsid w:val="008823A1"/>
    <w:rsid w:val="0089152B"/>
    <w:rsid w:val="008A5169"/>
    <w:rsid w:val="008A573F"/>
    <w:rsid w:val="008B50A1"/>
    <w:rsid w:val="008C06CC"/>
    <w:rsid w:val="008C1450"/>
    <w:rsid w:val="008C4FF6"/>
    <w:rsid w:val="008C78F8"/>
    <w:rsid w:val="008E2E14"/>
    <w:rsid w:val="008F6CA4"/>
    <w:rsid w:val="00901F12"/>
    <w:rsid w:val="00906205"/>
    <w:rsid w:val="00910985"/>
    <w:rsid w:val="0091505A"/>
    <w:rsid w:val="00940463"/>
    <w:rsid w:val="00942B5A"/>
    <w:rsid w:val="00945529"/>
    <w:rsid w:val="0095466B"/>
    <w:rsid w:val="00963C4B"/>
    <w:rsid w:val="00974374"/>
    <w:rsid w:val="0097763B"/>
    <w:rsid w:val="0099048B"/>
    <w:rsid w:val="009949AE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684C"/>
    <w:rsid w:val="00AC7169"/>
    <w:rsid w:val="00AD42F9"/>
    <w:rsid w:val="00AD734F"/>
    <w:rsid w:val="00AF025D"/>
    <w:rsid w:val="00AF7478"/>
    <w:rsid w:val="00B268B9"/>
    <w:rsid w:val="00B3710A"/>
    <w:rsid w:val="00B42A90"/>
    <w:rsid w:val="00B5176A"/>
    <w:rsid w:val="00B51F7E"/>
    <w:rsid w:val="00B526D3"/>
    <w:rsid w:val="00B66A7D"/>
    <w:rsid w:val="00B71884"/>
    <w:rsid w:val="00B87C6D"/>
    <w:rsid w:val="00B93366"/>
    <w:rsid w:val="00BA3652"/>
    <w:rsid w:val="00BA52D1"/>
    <w:rsid w:val="00BA5972"/>
    <w:rsid w:val="00BA6922"/>
    <w:rsid w:val="00BB69E8"/>
    <w:rsid w:val="00BC5B33"/>
    <w:rsid w:val="00BD0BFE"/>
    <w:rsid w:val="00BF4148"/>
    <w:rsid w:val="00C03BD9"/>
    <w:rsid w:val="00C07178"/>
    <w:rsid w:val="00C3328E"/>
    <w:rsid w:val="00C45F8C"/>
    <w:rsid w:val="00C461D1"/>
    <w:rsid w:val="00C5025A"/>
    <w:rsid w:val="00C5140E"/>
    <w:rsid w:val="00C516AF"/>
    <w:rsid w:val="00C619EB"/>
    <w:rsid w:val="00C83778"/>
    <w:rsid w:val="00C96D7C"/>
    <w:rsid w:val="00CA2B1F"/>
    <w:rsid w:val="00CC5157"/>
    <w:rsid w:val="00CD430D"/>
    <w:rsid w:val="00CE1CDA"/>
    <w:rsid w:val="00CF659C"/>
    <w:rsid w:val="00CF7925"/>
    <w:rsid w:val="00D00240"/>
    <w:rsid w:val="00D21EA1"/>
    <w:rsid w:val="00D259A6"/>
    <w:rsid w:val="00D3207B"/>
    <w:rsid w:val="00D42F9E"/>
    <w:rsid w:val="00D6425C"/>
    <w:rsid w:val="00D7160D"/>
    <w:rsid w:val="00D85E62"/>
    <w:rsid w:val="00D871C5"/>
    <w:rsid w:val="00D87611"/>
    <w:rsid w:val="00D93F47"/>
    <w:rsid w:val="00D941E8"/>
    <w:rsid w:val="00DB1558"/>
    <w:rsid w:val="00DB57BB"/>
    <w:rsid w:val="00DE1C2A"/>
    <w:rsid w:val="00E13521"/>
    <w:rsid w:val="00E23E8E"/>
    <w:rsid w:val="00E24CE3"/>
    <w:rsid w:val="00E424D0"/>
    <w:rsid w:val="00E55F5E"/>
    <w:rsid w:val="00E67B15"/>
    <w:rsid w:val="00E9164F"/>
    <w:rsid w:val="00EA0B6C"/>
    <w:rsid w:val="00EA11FE"/>
    <w:rsid w:val="00EB0237"/>
    <w:rsid w:val="00EB0EA1"/>
    <w:rsid w:val="00EB3469"/>
    <w:rsid w:val="00EB5250"/>
    <w:rsid w:val="00ED7F0D"/>
    <w:rsid w:val="00EF6631"/>
    <w:rsid w:val="00F229AC"/>
    <w:rsid w:val="00F431FB"/>
    <w:rsid w:val="00F629F1"/>
    <w:rsid w:val="00F7581D"/>
    <w:rsid w:val="00F81637"/>
    <w:rsid w:val="00F857B0"/>
    <w:rsid w:val="00F93CAA"/>
    <w:rsid w:val="00F96592"/>
    <w:rsid w:val="00FA3E85"/>
    <w:rsid w:val="00FA5911"/>
    <w:rsid w:val="00FC6F70"/>
    <w:rsid w:val="00F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F18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C14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styleId="a5">
    <w:name w:val="Hyperlink"/>
    <w:rsid w:val="00901F1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F659C"/>
  </w:style>
  <w:style w:type="character" w:styleId="a9">
    <w:name w:val="FollowedHyperlink"/>
    <w:rsid w:val="000663B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F7339"/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C1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C1450"/>
  </w:style>
  <w:style w:type="character" w:customStyle="1" w:styleId="a4">
    <w:name w:val="Текст выноски Знак"/>
    <w:basedOn w:val="a0"/>
    <w:link w:val="a3"/>
    <w:uiPriority w:val="99"/>
    <w:semiHidden/>
    <w:rsid w:val="008C145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45280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C14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styleId="a5">
    <w:name w:val="Hyperlink"/>
    <w:rsid w:val="00901F1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F659C"/>
  </w:style>
  <w:style w:type="character" w:styleId="a9">
    <w:name w:val="FollowedHyperlink"/>
    <w:rsid w:val="000663B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F7339"/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C1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C1450"/>
  </w:style>
  <w:style w:type="character" w:customStyle="1" w:styleId="a4">
    <w:name w:val="Текст выноски Знак"/>
    <w:basedOn w:val="a0"/>
    <w:link w:val="a3"/>
    <w:uiPriority w:val="99"/>
    <w:semiHidden/>
    <w:rsid w:val="008C145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45280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8056-4900-424E-AFA6-D6A9A4F66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84B8D-3018-46FE-9462-765408A17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8E1DB-19E8-4C29-8F41-53408EAE7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C802834-17B7-4AF7-87D1-28A00516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3</Pages>
  <Words>1683</Words>
  <Characters>9596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Юрист</cp:lastModifiedBy>
  <cp:revision>2</cp:revision>
  <cp:lastPrinted>2011-05-31T14:02:00Z</cp:lastPrinted>
  <dcterms:created xsi:type="dcterms:W3CDTF">2020-12-25T07:18:00Z</dcterms:created>
  <dcterms:modified xsi:type="dcterms:W3CDTF">2020-12-25T07:18:00Z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(4852)401-786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Кудрявцева Анна Ивановна</vt:lpwstr>
  </property>
  <property fmtid="{D5CDD505-2E9C-101B-9397-08002B2CF9AE}" pid="11" name="Номер версии">
    <vt:lpwstr>1</vt:lpwstr>
  </property>
  <property fmtid="{D5CDD505-2E9C-101B-9397-08002B2CF9AE}" pid="12" name="ИД">
    <vt:lpwstr>9175027</vt:lpwstr>
  </property>
  <property fmtid="{D5CDD505-2E9C-101B-9397-08002B2CF9AE}" pid="13" name="ContentTypeId">
    <vt:lpwstr>0x010100DDAE7C60F7CAAB4F900350D7D997C22F</vt:lpwstr>
  </property>
</Properties>
</file>